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187" w14:textId="77777777" w:rsidR="000D1928" w:rsidRDefault="00801CEF" w:rsidP="000D1928">
      <w:pPr>
        <w:framePr w:w="1570" w:h="1555" w:hSpace="187" w:wrap="auto" w:vAnchor="page" w:hAnchor="page" w:x="1303" w:y="865"/>
        <w:jc w:val="center"/>
        <w:rPr>
          <w:rFonts w:ascii="Tms Rmn" w:hAnsi="Tms Rmn"/>
          <w:noProof/>
          <w:sz w:val="23"/>
        </w:rPr>
      </w:pPr>
      <w:r>
        <w:rPr>
          <w:rFonts w:ascii="Tms Rmn" w:hAnsi="Tms Rmn"/>
          <w:noProof/>
          <w:sz w:val="20"/>
        </w:rPr>
        <w:t>,,</w:t>
      </w:r>
    </w:p>
    <w:p w14:paraId="45826E65" w14:textId="463DCE87" w:rsidR="000F2AB9" w:rsidRDefault="00347CD1" w:rsidP="006C0504">
      <w:pPr>
        <w:rPr>
          <w:rFonts w:ascii="Tms Rmn" w:hAnsi="Tms Rmn"/>
          <w:noProof/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C4B2ECE" wp14:editId="25AEBAD2">
                <wp:simplePos x="0" y="0"/>
                <wp:positionH relativeFrom="column">
                  <wp:posOffset>-150495</wp:posOffset>
                </wp:positionH>
                <wp:positionV relativeFrom="topMargin">
                  <wp:posOffset>1724025</wp:posOffset>
                </wp:positionV>
                <wp:extent cx="1371600" cy="366395"/>
                <wp:effectExtent l="0" t="0" r="1905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FCAE7" w14:textId="7802870C" w:rsidR="000F2AB9" w:rsidRDefault="0018673E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Dave Thomas</w:t>
                            </w:r>
                          </w:p>
                          <w:p w14:paraId="6E07DD93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2ECE" id="Rectangle 3" o:spid="_x0000_s1026" style="position:absolute;margin-left:-11.85pt;margin-top:135.75pt;width:108pt;height:28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" o:allowincell="f" strokecolor="white">
                <v:textbox inset="0,0,0,0">
                  <w:txbxContent>
                    <w:p w14:paraId="37AFCAE7" w14:textId="7802870C" w:rsidR="000F2AB9" w:rsidRDefault="0018673E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Dave Thomas</w:t>
                      </w:r>
                    </w:p>
                    <w:p w14:paraId="6E07DD93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Mayor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Pr="000D1928">
        <w:rPr>
          <w:rFonts w:ascii="Tms Rmn" w:hAnsi="Tms Rmn"/>
          <w:noProof/>
          <w:sz w:val="20"/>
        </w:rPr>
        <w:drawing>
          <wp:anchor distT="0" distB="0" distL="114300" distR="114300" simplePos="0" relativeHeight="251658244" behindDoc="1" locked="0" layoutInCell="1" allowOverlap="1" wp14:anchorId="3212AA0A" wp14:editId="7E265E8A">
            <wp:simplePos x="0" y="0"/>
            <wp:positionH relativeFrom="margin">
              <wp:posOffset>161925</wp:posOffset>
            </wp:positionH>
            <wp:positionV relativeFrom="paragraph">
              <wp:posOffset>-1323975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496E90" wp14:editId="4D4F4F4B">
                <wp:simplePos x="0" y="0"/>
                <wp:positionH relativeFrom="column">
                  <wp:posOffset>4966335</wp:posOffset>
                </wp:positionH>
                <wp:positionV relativeFrom="paragraph">
                  <wp:posOffset>-1369060</wp:posOffset>
                </wp:positionV>
                <wp:extent cx="914400" cy="8585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50B8A" w14:textId="73DE0DE5" w:rsidR="000D1928" w:rsidRDefault="001867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20B71" wp14:editId="18403FD8">
                                  <wp:extent cx="723900" cy="771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96E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91.05pt;margin-top:-107.8pt;width:1in;height:6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" filled="f" stroked="f">
                <v:textbox style="mso-fit-shape-to-text:t">
                  <w:txbxContent>
                    <w:p w14:paraId="7E950B8A" w14:textId="73DE0DE5" w:rsidR="000D1928" w:rsidRDefault="0018673E">
                      <w:r>
                        <w:rPr>
                          <w:noProof/>
                        </w:rPr>
                        <w:drawing>
                          <wp:inline distT="0" distB="0" distL="0" distR="0" wp14:anchorId="11120B71" wp14:editId="18403FD8">
                            <wp:extent cx="723900" cy="771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7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2375C3" wp14:editId="6130AC7E">
                <wp:simplePos x="0" y="0"/>
                <wp:positionH relativeFrom="column">
                  <wp:posOffset>4737735</wp:posOffset>
                </wp:positionH>
                <wp:positionV relativeFrom="page">
                  <wp:posOffset>1602740</wp:posOffset>
                </wp:positionV>
                <wp:extent cx="1371600" cy="6858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AF16D" w14:textId="77777777" w:rsidR="00E27E6A" w:rsidRPr="00E27E6A" w:rsidRDefault="00E27E6A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4CAD3A" w14:textId="77777777" w:rsidR="000D1928" w:rsidRDefault="000D1928" w:rsidP="000D1928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Richard Harvey</w:t>
                            </w:r>
                          </w:p>
                          <w:p w14:paraId="7C9E609C" w14:textId="77777777" w:rsidR="000D1928" w:rsidRDefault="000D1928" w:rsidP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Fire Chief</w:t>
                            </w:r>
                          </w:p>
                          <w:p w14:paraId="62ED3901" w14:textId="77777777" w:rsidR="000F2AB9" w:rsidRPr="000D1928" w:rsidRDefault="000F2AB9" w:rsidP="000D19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75C3" id="Rectangle 4" o:spid="_x0000_s1028" style="position:absolute;margin-left:373.05pt;margin-top:126.2pt;width:108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" strokecolor="white">
                <v:textbox inset="0,0,0,0">
                  <w:txbxContent>
                    <w:p w14:paraId="143AF16D" w14:textId="77777777" w:rsidR="00E27E6A" w:rsidRPr="00E27E6A" w:rsidRDefault="00E27E6A" w:rsidP="000D192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4CAD3A" w14:textId="77777777" w:rsidR="000D1928" w:rsidRDefault="000D1928" w:rsidP="000D1928">
                      <w:pPr>
                        <w:jc w:val="center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>Richard Harvey</w:t>
                      </w:r>
                    </w:p>
                    <w:p w14:paraId="7C9E609C" w14:textId="77777777" w:rsidR="000D1928" w:rsidRDefault="000D1928" w:rsidP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Fire Chief</w:t>
                      </w:r>
                    </w:p>
                    <w:p w14:paraId="62ED3901" w14:textId="77777777" w:rsidR="000F2AB9" w:rsidRPr="000D1928" w:rsidRDefault="000F2AB9" w:rsidP="000D1928"/>
                  </w:txbxContent>
                </v:textbox>
                <w10:wrap anchory="page"/>
              </v:rect>
            </w:pict>
          </mc:Fallback>
        </mc:AlternateContent>
      </w:r>
      <w:r w:rsidR="001867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697F74" wp14:editId="195811EF">
                <wp:simplePos x="0" y="0"/>
                <wp:positionH relativeFrom="column">
                  <wp:posOffset>1463040</wp:posOffset>
                </wp:positionH>
                <wp:positionV relativeFrom="page">
                  <wp:posOffset>459740</wp:posOffset>
                </wp:positionV>
                <wp:extent cx="3017520" cy="17348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62DF9" w14:textId="77777777" w:rsidR="000F2AB9" w:rsidRDefault="000D1928">
                            <w:pPr>
                              <w:jc w:val="center"/>
                            </w:pPr>
                            <w: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SPRINGVILLE</w:t>
                                </w:r>
                              </w:smartTag>
                            </w:smartTag>
                          </w:p>
                          <w:p w14:paraId="1A5E6E78" w14:textId="77777777" w:rsidR="000F2AB9" w:rsidRDefault="000D1928">
                            <w:pPr>
                              <w:jc w:val="center"/>
                            </w:pPr>
                            <w:r>
                              <w:t>FIRE &amp; RESCUE DEPARTMENT</w:t>
                            </w:r>
                          </w:p>
                          <w:p w14:paraId="32B71F09" w14:textId="02DAE5E2" w:rsidR="00836916" w:rsidRDefault="00836916">
                            <w:pPr>
                              <w:jc w:val="center"/>
                            </w:pPr>
                            <w:r>
                              <w:t>Fire Chief Office</w:t>
                            </w:r>
                          </w:p>
                          <w:p w14:paraId="0235C1F2" w14:textId="188EA0AF" w:rsidR="000D1928" w:rsidRDefault="000D1928"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t>200 Walker Drive</w:t>
                            </w:r>
                          </w:p>
                          <w:p w14:paraId="635E13B7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Tms Rmn" w:hAnsi="Tms Rmn"/>
                                  <w:sz w:val="23"/>
                                </w:rPr>
                                <w:t xml:space="preserve"> 919</w:t>
                              </w:r>
                            </w:smartTag>
                          </w:p>
                          <w:p w14:paraId="2B27332B" w14:textId="77777777" w:rsidR="000F2AB9" w:rsidRDefault="000D1928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Springville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0F2AB9">
                                  <w:rPr>
                                    <w:rFonts w:ascii="Tms Rmn" w:hAnsi="Tms Rmn"/>
                                    <w:sz w:val="23"/>
                                  </w:rPr>
                                  <w:t>Alabama</w:t>
                                </w:r>
                              </w:smartTag>
                              <w:r w:rsidR="000F2AB9">
                                <w:rPr>
                                  <w:rFonts w:ascii="Tms Rmn" w:hAnsi="Tms Rmn"/>
                                  <w:sz w:val="23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ms Rmn" w:hAnsi="Tms Rmn"/>
                                    <w:sz w:val="23"/>
                                  </w:rPr>
                                  <w:t>35146</w:t>
                                </w:r>
                              </w:smartTag>
                            </w:smartTag>
                          </w:p>
                          <w:p w14:paraId="19E2C161" w14:textId="0E6A7524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Telephone: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</w:t>
                            </w:r>
                            <w:r w:rsidR="00836916">
                              <w:rPr>
                                <w:rFonts w:ascii="Tms Rmn" w:hAnsi="Tms Rmn"/>
                                <w:sz w:val="23"/>
                              </w:rPr>
                              <w:t>0841</w:t>
                            </w:r>
                          </w:p>
                          <w:p w14:paraId="2B216807" w14:textId="77777777" w:rsidR="000F2AB9" w:rsidRDefault="000F2AB9">
                            <w:pPr>
                              <w:jc w:val="center"/>
                              <w:rPr>
                                <w:rFonts w:ascii="Tms Rmn" w:hAnsi="Tms Rmn"/>
                                <w:sz w:val="23"/>
                              </w:rPr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>Facsimile: (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205</w:t>
                            </w: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) </w:t>
                            </w:r>
                            <w:r w:rsidR="000D1928">
                              <w:rPr>
                                <w:rFonts w:ascii="Tms Rmn" w:hAnsi="Tms Rmn"/>
                                <w:sz w:val="23"/>
                              </w:rPr>
                              <w:t>467-2706</w:t>
                            </w:r>
                          </w:p>
                          <w:p w14:paraId="3BA09A74" w14:textId="505B23CC" w:rsidR="000F2AB9" w:rsidRPr="00817981" w:rsidRDefault="000F2AB9" w:rsidP="00817981">
                            <w:pPr>
                              <w:jc w:val="center"/>
                            </w:pPr>
                            <w:r>
                              <w:rPr>
                                <w:rFonts w:ascii="Tms Rmn" w:hAnsi="Tms Rmn"/>
                                <w:sz w:val="23"/>
                              </w:rPr>
                              <w:t xml:space="preserve">EMAIL: </w:t>
                            </w:r>
                            <w:r w:rsidR="00836916">
                              <w:t>rharvey</w:t>
                            </w:r>
                            <w:r w:rsidR="0018673E">
                              <w:t>@cityofspringville.com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7F74" id="Rectangle 2" o:spid="_x0000_s1029" style="position:absolute;margin-left:115.2pt;margin-top:36.2pt;width:237.6pt;height:1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" o:allowincell="f" filled="f" strokecolor="white">
                <v:textbox inset="0,0,0,0">
                  <w:txbxContent>
                    <w:p w14:paraId="37462DF9" w14:textId="77777777" w:rsidR="000F2AB9" w:rsidRDefault="000D1928">
                      <w:pPr>
                        <w:jc w:val="center"/>
                      </w:pPr>
                      <w: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SPRINGVILLE</w:t>
                          </w:r>
                        </w:smartTag>
                      </w:smartTag>
                    </w:p>
                    <w:p w14:paraId="1A5E6E78" w14:textId="77777777" w:rsidR="000F2AB9" w:rsidRDefault="000D1928">
                      <w:pPr>
                        <w:jc w:val="center"/>
                      </w:pPr>
                      <w:r>
                        <w:t>FIRE &amp; RESCUE DEPARTMENT</w:t>
                      </w:r>
                    </w:p>
                    <w:p w14:paraId="32B71F09" w14:textId="02DAE5E2" w:rsidR="00836916" w:rsidRDefault="00836916">
                      <w:pPr>
                        <w:jc w:val="center"/>
                      </w:pPr>
                      <w:r>
                        <w:t>Fire Chief Office</w:t>
                      </w:r>
                    </w:p>
                    <w:p w14:paraId="0235C1F2" w14:textId="188EA0AF" w:rsidR="000D1928" w:rsidRDefault="000D1928">
                      <w:pPr>
                        <w:jc w:val="center"/>
                        <w:rPr>
                          <w:sz w:val="23"/>
                        </w:rPr>
                      </w:pPr>
                      <w:r>
                        <w:t>200 Walker Drive</w:t>
                      </w:r>
                    </w:p>
                    <w:p w14:paraId="635E13B7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ms Rmn" w:hAnsi="Tms Rmn"/>
                              <w:sz w:val="23"/>
                            </w:rPr>
                            <w:t>P.O. Box</w:t>
                          </w:r>
                        </w:smartTag>
                        <w:r>
                          <w:rPr>
                            <w:rFonts w:ascii="Tms Rmn" w:hAnsi="Tms Rmn"/>
                            <w:sz w:val="23"/>
                          </w:rPr>
                          <w:t xml:space="preserve"> 919</w:t>
                        </w:r>
                      </w:smartTag>
                    </w:p>
                    <w:p w14:paraId="2B27332B" w14:textId="77777777" w:rsidR="000F2AB9" w:rsidRDefault="000D1928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ms Rmn" w:hAnsi="Tms Rmn"/>
                              <w:sz w:val="23"/>
                            </w:rPr>
                            <w:t>Springville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, </w:t>
                        </w:r>
                        <w:smartTag w:uri="urn:schemas-microsoft-com:office:smarttags" w:element="State">
                          <w:r w:rsidR="000F2AB9">
                            <w:rPr>
                              <w:rFonts w:ascii="Tms Rmn" w:hAnsi="Tms Rmn"/>
                              <w:sz w:val="23"/>
                            </w:rPr>
                            <w:t>Alabama</w:t>
                          </w:r>
                        </w:smartTag>
                        <w:r w:rsidR="000F2AB9">
                          <w:rPr>
                            <w:rFonts w:ascii="Tms Rmn" w:hAnsi="Tms Rmn"/>
                            <w:sz w:val="23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Tms Rmn" w:hAnsi="Tms Rmn"/>
                              <w:sz w:val="23"/>
                            </w:rPr>
                            <w:t>35146</w:t>
                          </w:r>
                        </w:smartTag>
                      </w:smartTag>
                    </w:p>
                    <w:p w14:paraId="19E2C161" w14:textId="0E6A7524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Telephone: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</w:t>
                      </w:r>
                      <w:r w:rsidR="00836916">
                        <w:rPr>
                          <w:rFonts w:ascii="Tms Rmn" w:hAnsi="Tms Rmn"/>
                          <w:sz w:val="23"/>
                        </w:rPr>
                        <w:t>0841</w:t>
                      </w:r>
                    </w:p>
                    <w:p w14:paraId="2B216807" w14:textId="77777777" w:rsidR="000F2AB9" w:rsidRDefault="000F2AB9">
                      <w:pPr>
                        <w:jc w:val="center"/>
                        <w:rPr>
                          <w:rFonts w:ascii="Tms Rmn" w:hAnsi="Tms Rmn"/>
                          <w:sz w:val="23"/>
                        </w:rPr>
                      </w:pPr>
                      <w:r>
                        <w:rPr>
                          <w:rFonts w:ascii="Tms Rmn" w:hAnsi="Tms Rmn"/>
                          <w:sz w:val="23"/>
                        </w:rPr>
                        <w:t>Facsimile: (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205</w:t>
                      </w:r>
                      <w:r>
                        <w:rPr>
                          <w:rFonts w:ascii="Tms Rmn" w:hAnsi="Tms Rmn"/>
                          <w:sz w:val="23"/>
                        </w:rPr>
                        <w:t xml:space="preserve">) </w:t>
                      </w:r>
                      <w:r w:rsidR="000D1928">
                        <w:rPr>
                          <w:rFonts w:ascii="Tms Rmn" w:hAnsi="Tms Rmn"/>
                          <w:sz w:val="23"/>
                        </w:rPr>
                        <w:t>467-2706</w:t>
                      </w:r>
                    </w:p>
                    <w:p w14:paraId="3BA09A74" w14:textId="505B23CC" w:rsidR="000F2AB9" w:rsidRPr="00817981" w:rsidRDefault="000F2AB9" w:rsidP="00817981">
                      <w:pPr>
                        <w:jc w:val="center"/>
                      </w:pPr>
                      <w:r>
                        <w:rPr>
                          <w:rFonts w:ascii="Tms Rmn" w:hAnsi="Tms Rmn"/>
                          <w:sz w:val="23"/>
                        </w:rPr>
                        <w:t xml:space="preserve">EMAIL: </w:t>
                      </w:r>
                      <w:r w:rsidR="00836916">
                        <w:t>rharvey</w:t>
                      </w:r>
                      <w:r w:rsidR="0018673E">
                        <w:t>@cityofspringville.com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7D1F72D" w14:textId="1ADC96BA" w:rsidR="000F2AB9" w:rsidRDefault="00A52DA7">
      <w:pPr>
        <w:framePr w:w="1570" w:h="1555" w:hSpace="187" w:wrap="auto" w:vAnchor="page" w:hAnchor="page" w:x="1303" w:y="865"/>
        <w:jc w:val="center"/>
        <w:rPr>
          <w:rFonts w:ascii="Tms Rmn" w:hAnsi="Tms Rmn"/>
          <w:noProof/>
          <w:sz w:val="23"/>
        </w:rPr>
      </w:pPr>
      <w:r>
        <w:rPr>
          <w:rFonts w:ascii="Tms Rmn" w:hAnsi="Tms Rmn"/>
          <w:noProof/>
          <w:sz w:val="23"/>
        </w:rPr>
        <w:t xml:space="preserve"> </w:t>
      </w:r>
    </w:p>
    <w:p w14:paraId="0D045510" w14:textId="77777777" w:rsidR="000F2AB9" w:rsidRDefault="000F2AB9">
      <w:pPr>
        <w:rPr>
          <w:rFonts w:ascii="Tms Rmn" w:hAnsi="Tms Rmn"/>
          <w:noProof/>
          <w:sz w:val="23"/>
        </w:rPr>
        <w:sectPr w:rsidR="000F2AB9">
          <w:footerReference w:type="default" r:id="rId9"/>
          <w:pgSz w:w="12240" w:h="15840" w:code="1"/>
          <w:pgMar w:top="3240" w:right="1440" w:bottom="1440" w:left="1440" w:header="720" w:footer="1008" w:gutter="0"/>
          <w:paperSrc w:first="7" w:other="7"/>
          <w:cols w:space="720"/>
        </w:sectPr>
      </w:pPr>
    </w:p>
    <w:p w14:paraId="4E25713E" w14:textId="5A77240E" w:rsidR="00C668BE" w:rsidRPr="00DE0A03" w:rsidRDefault="00DE0A03" w:rsidP="00DE0A03">
      <w:pPr>
        <w:jc w:val="center"/>
        <w:rPr>
          <w:b/>
          <w:bCs/>
        </w:rPr>
      </w:pPr>
      <w:r>
        <w:rPr>
          <w:b/>
          <w:bCs/>
        </w:rPr>
        <w:t>OUTDOOR BURNING GUIDELINES FOR CONTRACTORS</w:t>
      </w:r>
    </w:p>
    <w:p w14:paraId="1C53CF63" w14:textId="5647CC40" w:rsidR="00B23F4B" w:rsidRDefault="00B23F4B" w:rsidP="009B0709"/>
    <w:p w14:paraId="3C39DB63" w14:textId="5F497C1A" w:rsidR="0020310A" w:rsidRDefault="00951862" w:rsidP="009B0709">
      <w:r>
        <w:t>Outdoor burning within the City Limits of Springville is regulated by local Ordinance 2014-02</w:t>
      </w:r>
      <w:r w:rsidR="00864918">
        <w:t>.</w:t>
      </w:r>
    </w:p>
    <w:p w14:paraId="759E10B2" w14:textId="77777777" w:rsidR="00F21AFB" w:rsidRDefault="00F21AFB" w:rsidP="009B0709"/>
    <w:p w14:paraId="541BE439" w14:textId="09BE39C2" w:rsidR="00F21AFB" w:rsidRDefault="00F21AFB" w:rsidP="009B0709">
      <w:r>
        <w:t>In accordance with this ordinance, the burning of construction debris is prohibited</w:t>
      </w:r>
      <w:r w:rsidR="00B81B11">
        <w:t xml:space="preserve">.  Contractors are required to provide </w:t>
      </w:r>
      <w:r w:rsidR="000717FA">
        <w:t>a container or other approved method for removing debris from the</w:t>
      </w:r>
      <w:r w:rsidR="00624AD8">
        <w:t>ir job site.</w:t>
      </w:r>
    </w:p>
    <w:p w14:paraId="49C0F7AD" w14:textId="77777777" w:rsidR="00624AD8" w:rsidRDefault="00624AD8" w:rsidP="009B0709"/>
    <w:p w14:paraId="603C1D18" w14:textId="1F2BE3C5" w:rsidR="00624AD8" w:rsidRDefault="00624AD8" w:rsidP="009B0709">
      <w:r>
        <w:t xml:space="preserve">During the winter months, fires set in salamanders or other </w:t>
      </w:r>
      <w:r w:rsidR="00731D35">
        <w:t xml:space="preserve">non-combustible </w:t>
      </w:r>
      <w:r>
        <w:t>devices used for outdoor heating</w:t>
      </w:r>
      <w:r w:rsidR="00731D35">
        <w:t xml:space="preserve"> is allowed</w:t>
      </w:r>
      <w:r w:rsidR="00153EBA">
        <w:t xml:space="preserve"> without the need for a permit</w:t>
      </w:r>
      <w:r w:rsidR="00B46EAE">
        <w:t>.  Fuels must be appropriate for the device and be operated in a manner so as not to cause a public nuisance</w:t>
      </w:r>
      <w:r w:rsidR="008D72F6">
        <w:t xml:space="preserve">.  </w:t>
      </w:r>
      <w:r w:rsidR="0001434E">
        <w:t>A public nuisance</w:t>
      </w:r>
      <w:r w:rsidR="00CF18F5">
        <w:t xml:space="preserve"> would be from foul odor, or </w:t>
      </w:r>
      <w:r w:rsidR="00406F5B">
        <w:t xml:space="preserve">excessive smoke.  </w:t>
      </w:r>
      <w:r w:rsidR="008D72F6">
        <w:t>Clean, un-treated wood may be burned in a non-combustible container</w:t>
      </w:r>
      <w:r w:rsidR="006E763B">
        <w:t>.  No trash, garbage, rubber, plastic or other refuse or synthetic materials may be burned</w:t>
      </w:r>
      <w:r w:rsidR="0001434E">
        <w:t xml:space="preserve">.  </w:t>
      </w:r>
    </w:p>
    <w:p w14:paraId="7F87B262" w14:textId="77777777" w:rsidR="00406F5B" w:rsidRDefault="00406F5B" w:rsidP="009B0709"/>
    <w:p w14:paraId="3F2DF234" w14:textId="36F95C5E" w:rsidR="003C2897" w:rsidRDefault="000367AC" w:rsidP="009B0709">
      <w:r>
        <w:t xml:space="preserve">Open burning of vegetation or untreated wood may be conducted if it is generated by clearing or maintaining land, or from demolition </w:t>
      </w:r>
      <w:r w:rsidR="00127F56">
        <w:t>if all conditions in Section 2 (b)</w:t>
      </w:r>
      <w:r w:rsidR="00CF31FE">
        <w:t xml:space="preserve"> of Ordinance 2014-02 are</w:t>
      </w:r>
      <w:r w:rsidR="00D024E6">
        <w:t xml:space="preserve"> </w:t>
      </w:r>
      <w:r w:rsidR="00CF31FE">
        <w:t xml:space="preserve">met and </w:t>
      </w:r>
      <w:r w:rsidR="005C627E">
        <w:t>upon receipt of a written permit from the Springville Fire Department</w:t>
      </w:r>
      <w:r w:rsidR="000D231B">
        <w:t>.  Conditions include</w:t>
      </w:r>
      <w:r w:rsidR="00C628EE">
        <w:t xml:space="preserve"> but are not limited to:</w:t>
      </w:r>
    </w:p>
    <w:p w14:paraId="59C62F1B" w14:textId="5BBA8CEF" w:rsidR="00C628EE" w:rsidRDefault="00C628EE" w:rsidP="00C628EE">
      <w:pPr>
        <w:pStyle w:val="ListParagraph"/>
        <w:numPr>
          <w:ilvl w:val="0"/>
          <w:numId w:val="9"/>
        </w:numPr>
      </w:pPr>
      <w:r>
        <w:t xml:space="preserve">Burning must take place on the property on which the fuels </w:t>
      </w:r>
      <w:r w:rsidR="0051063F">
        <w:t>originate.</w:t>
      </w:r>
    </w:p>
    <w:p w14:paraId="61BC712D" w14:textId="2FD97C74" w:rsidR="00C628EE" w:rsidRDefault="00E016F4" w:rsidP="00C628EE">
      <w:pPr>
        <w:pStyle w:val="ListParagraph"/>
        <w:numPr>
          <w:ilvl w:val="0"/>
          <w:numId w:val="9"/>
        </w:numPr>
      </w:pPr>
      <w:r>
        <w:t>Burning must be at least 500 feet from the nearest occupied dwellin</w:t>
      </w:r>
      <w:r w:rsidR="00D552A3">
        <w:t>g not on the property</w:t>
      </w:r>
      <w:r w:rsidR="00340409">
        <w:t xml:space="preserve"> where the burning </w:t>
      </w:r>
      <w:r w:rsidR="004F4CAA">
        <w:t xml:space="preserve">is </w:t>
      </w:r>
      <w:r w:rsidR="0051063F">
        <w:t>conducted.</w:t>
      </w:r>
    </w:p>
    <w:p w14:paraId="12A3EA24" w14:textId="19D5B200" w:rsidR="004F4CAA" w:rsidRDefault="007B2C30" w:rsidP="00C628EE">
      <w:pPr>
        <w:pStyle w:val="ListParagraph"/>
        <w:numPr>
          <w:ilvl w:val="0"/>
          <w:numId w:val="9"/>
        </w:numPr>
      </w:pPr>
      <w:r>
        <w:t xml:space="preserve">The burning must not create a traffic </w:t>
      </w:r>
      <w:r w:rsidR="0051063F">
        <w:t>hazard.</w:t>
      </w:r>
    </w:p>
    <w:p w14:paraId="25C977D6" w14:textId="6EE2F72F" w:rsidR="007B2C30" w:rsidRDefault="007B2C30" w:rsidP="00C628EE">
      <w:pPr>
        <w:pStyle w:val="ListParagraph"/>
        <w:numPr>
          <w:ilvl w:val="0"/>
          <w:numId w:val="9"/>
        </w:numPr>
      </w:pPr>
      <w:r>
        <w:t xml:space="preserve">Only vegetation and untreated wood may be </w:t>
      </w:r>
      <w:r w:rsidR="0051063F">
        <w:t>burned.</w:t>
      </w:r>
    </w:p>
    <w:p w14:paraId="6C3422AC" w14:textId="481E2EA9" w:rsidR="000B1A75" w:rsidRDefault="000B1A75" w:rsidP="00C628EE">
      <w:pPr>
        <w:pStyle w:val="ListParagraph"/>
        <w:numPr>
          <w:ilvl w:val="0"/>
          <w:numId w:val="9"/>
        </w:numPr>
      </w:pPr>
      <w:r>
        <w:t>Initial burning may be conducted only between the hours of 8:00am and 3:00pm</w:t>
      </w:r>
      <w:r w:rsidR="006B2872">
        <w:t xml:space="preserve">.  No </w:t>
      </w:r>
      <w:r w:rsidR="00CB6D6B">
        <w:t>combustible</w:t>
      </w:r>
      <w:r w:rsidR="006B2872">
        <w:t xml:space="preserve"> materials may be added between 3:00pm and 8:00am</w:t>
      </w:r>
      <w:r w:rsidR="00CB6D6B">
        <w:t xml:space="preserve"> the following </w:t>
      </w:r>
      <w:r w:rsidR="0051063F">
        <w:t>days.</w:t>
      </w:r>
    </w:p>
    <w:p w14:paraId="23481D26" w14:textId="7280E63B" w:rsidR="00CB6D6B" w:rsidRDefault="00CB6D6B" w:rsidP="00C628EE">
      <w:pPr>
        <w:pStyle w:val="ListParagraph"/>
        <w:numPr>
          <w:ilvl w:val="0"/>
          <w:numId w:val="9"/>
        </w:numPr>
      </w:pPr>
      <w:r>
        <w:t>Burning shall be conducted only when</w:t>
      </w:r>
      <w:r w:rsidR="00EE5B73">
        <w:t xml:space="preserve"> there is good ventilation and prevailing wind direction is away from any built-up area in the </w:t>
      </w:r>
      <w:r w:rsidR="0051063F">
        <w:t>vicinity.</w:t>
      </w:r>
    </w:p>
    <w:p w14:paraId="6CBA14A8" w14:textId="60DFAE00" w:rsidR="0051063F" w:rsidRDefault="0051063F" w:rsidP="00C628EE">
      <w:pPr>
        <w:pStyle w:val="ListParagraph"/>
        <w:numPr>
          <w:ilvl w:val="0"/>
          <w:numId w:val="9"/>
        </w:numPr>
      </w:pPr>
      <w:r>
        <w:t xml:space="preserve">Fire shall be </w:t>
      </w:r>
      <w:proofErr w:type="gramStart"/>
      <w:r>
        <w:t>attended at all times</w:t>
      </w:r>
      <w:proofErr w:type="gramEnd"/>
      <w:r>
        <w:t>.</w:t>
      </w:r>
    </w:p>
    <w:p w14:paraId="3C88C81E" w14:textId="6313A857" w:rsidR="000A5076" w:rsidRDefault="00620BC0" w:rsidP="009B0709">
      <w:r>
        <w:t xml:space="preserve">Permits are issued for no longer than 72 </w:t>
      </w:r>
      <w:r w:rsidR="0029279D">
        <w:t>hours and</w:t>
      </w:r>
      <w:r>
        <w:t xml:space="preserve"> must be renewed</w:t>
      </w:r>
      <w:r w:rsidR="00C7612E">
        <w:t xml:space="preserve"> while burning is taking place.  Permit may be </w:t>
      </w:r>
      <w:r w:rsidR="00330CB8">
        <w:t>revoked or suspended</w:t>
      </w:r>
      <w:r w:rsidR="00E51A7B">
        <w:t xml:space="preserve"> at any time.</w:t>
      </w:r>
    </w:p>
    <w:p w14:paraId="0B5032B3" w14:textId="77777777" w:rsidR="00356868" w:rsidRDefault="00356868" w:rsidP="009B0709"/>
    <w:p w14:paraId="3D2CA06C" w14:textId="6F743490" w:rsidR="00356868" w:rsidRDefault="00356868" w:rsidP="009B0709">
      <w:r>
        <w:t xml:space="preserve">If you have specific questions, need additional information, or to obtain a permit, you can call (205) 467-2703.  </w:t>
      </w:r>
    </w:p>
    <w:p w14:paraId="5203BFB7" w14:textId="77777777" w:rsidR="00233621" w:rsidRDefault="00233621" w:rsidP="009B0709"/>
    <w:p w14:paraId="1E7D3CBF" w14:textId="77777777" w:rsidR="00233621" w:rsidRDefault="00233621" w:rsidP="009B0709"/>
    <w:sectPr w:rsidR="00233621">
      <w:headerReference w:type="default" r:id="rId10"/>
      <w:footerReference w:type="default" r:id="rId11"/>
      <w:type w:val="continuous"/>
      <w:pgSz w:w="12240" w:h="15840" w:code="1"/>
      <w:pgMar w:top="1800" w:right="1440" w:bottom="96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5FB8" w14:textId="77777777" w:rsidR="007929EE" w:rsidRDefault="007929EE">
      <w:r>
        <w:separator/>
      </w:r>
    </w:p>
  </w:endnote>
  <w:endnote w:type="continuationSeparator" w:id="0">
    <w:p w14:paraId="005299E9" w14:textId="77777777" w:rsidR="007929EE" w:rsidRDefault="007929EE">
      <w:r>
        <w:continuationSeparator/>
      </w:r>
    </w:p>
  </w:endnote>
  <w:endnote w:type="continuationNotice" w:id="1">
    <w:p w14:paraId="6E7EAAFF" w14:textId="77777777" w:rsidR="007929EE" w:rsidRDefault="00792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6A73" w14:textId="77777777" w:rsidR="000F2AB9" w:rsidRDefault="000F2AB9">
    <w:pPr>
      <w:pStyle w:val="Footer"/>
      <w:jc w:val="center"/>
      <w:rPr>
        <w:sz w:val="16"/>
      </w:rPr>
    </w:pPr>
  </w:p>
  <w:p w14:paraId="49D9B1FE" w14:textId="77777777" w:rsidR="000F2AB9" w:rsidRDefault="000F2AB9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3F8E3803" w14:textId="77777777" w:rsidR="00BF742F" w:rsidRDefault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CB0241">
      <w:rPr>
        <w:noProof/>
        <w:sz w:val="16"/>
      </w:rPr>
      <w:t>1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CB0241">
      <w:rPr>
        <w:noProof/>
        <w:sz w:val="16"/>
      </w:rPr>
      <w:t>1</w:t>
    </w:r>
    <w:r w:rsidRPr="00BF742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10CD" w14:textId="77777777" w:rsidR="00BF742F" w:rsidRDefault="00BF742F" w:rsidP="00BF742F">
    <w:pPr>
      <w:pStyle w:val="Footer"/>
      <w:jc w:val="center"/>
      <w:rPr>
        <w:sz w:val="16"/>
      </w:rPr>
    </w:pPr>
    <w:r>
      <w:rPr>
        <w:sz w:val="16"/>
      </w:rPr>
      <w:t>Equal Opportunity Employer</w:t>
    </w:r>
  </w:p>
  <w:p w14:paraId="5BFF69BA" w14:textId="77777777" w:rsidR="00BF742F" w:rsidRDefault="00BF742F" w:rsidP="00BF742F">
    <w:pPr>
      <w:pStyle w:val="Footer"/>
      <w:jc w:val="center"/>
      <w:rPr>
        <w:sz w:val="16"/>
      </w:rPr>
    </w:pPr>
    <w:r w:rsidRPr="00BF742F">
      <w:rPr>
        <w:sz w:val="16"/>
      </w:rPr>
      <w:t xml:space="preserve">Page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PAGE </w:instrText>
    </w:r>
    <w:r w:rsidRPr="00BF742F">
      <w:rPr>
        <w:sz w:val="16"/>
      </w:rPr>
      <w:fldChar w:fldCharType="separate"/>
    </w:r>
    <w:r w:rsidR="009A6B6E">
      <w:rPr>
        <w:noProof/>
        <w:sz w:val="16"/>
      </w:rPr>
      <w:t>4</w:t>
    </w:r>
    <w:r w:rsidRPr="00BF742F">
      <w:rPr>
        <w:sz w:val="16"/>
      </w:rPr>
      <w:fldChar w:fldCharType="end"/>
    </w:r>
    <w:r w:rsidRPr="00BF742F">
      <w:rPr>
        <w:sz w:val="16"/>
      </w:rPr>
      <w:t xml:space="preserve"> of </w:t>
    </w:r>
    <w:r w:rsidRPr="00BF742F">
      <w:rPr>
        <w:sz w:val="16"/>
      </w:rPr>
      <w:fldChar w:fldCharType="begin"/>
    </w:r>
    <w:r w:rsidRPr="00BF742F">
      <w:rPr>
        <w:sz w:val="16"/>
      </w:rPr>
      <w:instrText xml:space="preserve"> NUMPAGES </w:instrText>
    </w:r>
    <w:r w:rsidRPr="00BF742F">
      <w:rPr>
        <w:sz w:val="16"/>
      </w:rPr>
      <w:fldChar w:fldCharType="separate"/>
    </w:r>
    <w:r w:rsidR="000761EF">
      <w:rPr>
        <w:noProof/>
        <w:sz w:val="16"/>
      </w:rPr>
      <w:t>1</w:t>
    </w:r>
    <w:r w:rsidRPr="00BF742F">
      <w:rPr>
        <w:sz w:val="16"/>
      </w:rPr>
      <w:fldChar w:fldCharType="end"/>
    </w:r>
  </w:p>
  <w:p w14:paraId="7087FBEE" w14:textId="77777777" w:rsidR="000F2AB9" w:rsidRPr="00BF742F" w:rsidRDefault="000F2AB9" w:rsidP="00BF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4EBD" w14:textId="77777777" w:rsidR="007929EE" w:rsidRDefault="007929EE">
      <w:r>
        <w:separator/>
      </w:r>
    </w:p>
  </w:footnote>
  <w:footnote w:type="continuationSeparator" w:id="0">
    <w:p w14:paraId="4F03DBDA" w14:textId="77777777" w:rsidR="007929EE" w:rsidRDefault="007929EE">
      <w:r>
        <w:continuationSeparator/>
      </w:r>
    </w:p>
  </w:footnote>
  <w:footnote w:type="continuationNotice" w:id="1">
    <w:p w14:paraId="0641B578" w14:textId="77777777" w:rsidR="007929EE" w:rsidRDefault="00792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3256" w14:textId="77777777" w:rsidR="000F2AB9" w:rsidRDefault="000F2AB9">
    <w:pPr>
      <w:pStyle w:val="Header"/>
      <w:rPr>
        <w:rFonts w:ascii="Antique Olv (W1)" w:hAnsi="Antique Olv (W1)"/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A65"/>
    <w:multiLevelType w:val="hybridMultilevel"/>
    <w:tmpl w:val="D5C21FF0"/>
    <w:lvl w:ilvl="0" w:tplc="983C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C4E08"/>
    <w:multiLevelType w:val="hybridMultilevel"/>
    <w:tmpl w:val="B48E4690"/>
    <w:lvl w:ilvl="0" w:tplc="8FC2A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4244E"/>
    <w:multiLevelType w:val="hybridMultilevel"/>
    <w:tmpl w:val="E7347600"/>
    <w:lvl w:ilvl="0" w:tplc="8FC2AB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AC3"/>
    <w:multiLevelType w:val="hybridMultilevel"/>
    <w:tmpl w:val="442009FE"/>
    <w:lvl w:ilvl="0" w:tplc="43DCBE7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47C"/>
    <w:multiLevelType w:val="hybridMultilevel"/>
    <w:tmpl w:val="429E3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3DB9"/>
    <w:multiLevelType w:val="hybridMultilevel"/>
    <w:tmpl w:val="2A6AB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4C1"/>
    <w:multiLevelType w:val="hybridMultilevel"/>
    <w:tmpl w:val="DF848102"/>
    <w:lvl w:ilvl="0" w:tplc="9D9AB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772"/>
    <w:multiLevelType w:val="hybridMultilevel"/>
    <w:tmpl w:val="8990D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D422D"/>
    <w:multiLevelType w:val="hybridMultilevel"/>
    <w:tmpl w:val="BA3AE422"/>
    <w:lvl w:ilvl="0" w:tplc="589CB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7"/>
    <w:rsid w:val="00000DD4"/>
    <w:rsid w:val="0000270B"/>
    <w:rsid w:val="000063A2"/>
    <w:rsid w:val="0001434E"/>
    <w:rsid w:val="00015366"/>
    <w:rsid w:val="00020114"/>
    <w:rsid w:val="00033056"/>
    <w:rsid w:val="00033AC4"/>
    <w:rsid w:val="000367AC"/>
    <w:rsid w:val="00044C98"/>
    <w:rsid w:val="000568E6"/>
    <w:rsid w:val="000656E5"/>
    <w:rsid w:val="00070D33"/>
    <w:rsid w:val="000717FA"/>
    <w:rsid w:val="000735E1"/>
    <w:rsid w:val="000742DC"/>
    <w:rsid w:val="000761EF"/>
    <w:rsid w:val="0008792C"/>
    <w:rsid w:val="000A07DE"/>
    <w:rsid w:val="000A250D"/>
    <w:rsid w:val="000A2805"/>
    <w:rsid w:val="000A3A00"/>
    <w:rsid w:val="000A45AF"/>
    <w:rsid w:val="000A5076"/>
    <w:rsid w:val="000B12F7"/>
    <w:rsid w:val="000B1A75"/>
    <w:rsid w:val="000B6863"/>
    <w:rsid w:val="000C7238"/>
    <w:rsid w:val="000D1928"/>
    <w:rsid w:val="000D231B"/>
    <w:rsid w:val="000D44DA"/>
    <w:rsid w:val="000D6999"/>
    <w:rsid w:val="000D77E7"/>
    <w:rsid w:val="000D7D34"/>
    <w:rsid w:val="000E22A3"/>
    <w:rsid w:val="000E4619"/>
    <w:rsid w:val="000E7157"/>
    <w:rsid w:val="000F282E"/>
    <w:rsid w:val="000F2AB9"/>
    <w:rsid w:val="0010274D"/>
    <w:rsid w:val="0011664C"/>
    <w:rsid w:val="00124C96"/>
    <w:rsid w:val="00127F56"/>
    <w:rsid w:val="00153EBA"/>
    <w:rsid w:val="00161C5E"/>
    <w:rsid w:val="00165292"/>
    <w:rsid w:val="0017445A"/>
    <w:rsid w:val="00177896"/>
    <w:rsid w:val="0018601F"/>
    <w:rsid w:val="0018673E"/>
    <w:rsid w:val="00194F33"/>
    <w:rsid w:val="001B183B"/>
    <w:rsid w:val="001B2F93"/>
    <w:rsid w:val="001C4774"/>
    <w:rsid w:val="001E0E67"/>
    <w:rsid w:val="001E138A"/>
    <w:rsid w:val="001E2EA7"/>
    <w:rsid w:val="001F7570"/>
    <w:rsid w:val="0020045C"/>
    <w:rsid w:val="0020310A"/>
    <w:rsid w:val="0020385E"/>
    <w:rsid w:val="002041EA"/>
    <w:rsid w:val="0022576C"/>
    <w:rsid w:val="00225DD8"/>
    <w:rsid w:val="00233621"/>
    <w:rsid w:val="002568C6"/>
    <w:rsid w:val="002600E9"/>
    <w:rsid w:val="00264901"/>
    <w:rsid w:val="00276D5E"/>
    <w:rsid w:val="0029279D"/>
    <w:rsid w:val="00295AAE"/>
    <w:rsid w:val="002A621E"/>
    <w:rsid w:val="002B2A6F"/>
    <w:rsid w:val="002D0BAA"/>
    <w:rsid w:val="002D2367"/>
    <w:rsid w:val="002E4C46"/>
    <w:rsid w:val="002E6779"/>
    <w:rsid w:val="002E7D53"/>
    <w:rsid w:val="00313C70"/>
    <w:rsid w:val="00324C90"/>
    <w:rsid w:val="003301FC"/>
    <w:rsid w:val="00330CB8"/>
    <w:rsid w:val="00340409"/>
    <w:rsid w:val="00341847"/>
    <w:rsid w:val="00347CD1"/>
    <w:rsid w:val="00356868"/>
    <w:rsid w:val="00357AF4"/>
    <w:rsid w:val="00373935"/>
    <w:rsid w:val="00391FE3"/>
    <w:rsid w:val="00392A7A"/>
    <w:rsid w:val="00395EBB"/>
    <w:rsid w:val="003C2897"/>
    <w:rsid w:val="003C7B31"/>
    <w:rsid w:val="003D1939"/>
    <w:rsid w:val="003F34A5"/>
    <w:rsid w:val="004062E3"/>
    <w:rsid w:val="00406F5B"/>
    <w:rsid w:val="004315EA"/>
    <w:rsid w:val="004351AC"/>
    <w:rsid w:val="00441F9E"/>
    <w:rsid w:val="00445A91"/>
    <w:rsid w:val="004475F4"/>
    <w:rsid w:val="00452F19"/>
    <w:rsid w:val="00456F4D"/>
    <w:rsid w:val="00467F89"/>
    <w:rsid w:val="00470906"/>
    <w:rsid w:val="0047409F"/>
    <w:rsid w:val="00495087"/>
    <w:rsid w:val="004A119D"/>
    <w:rsid w:val="004A2435"/>
    <w:rsid w:val="004A3D09"/>
    <w:rsid w:val="004C37A8"/>
    <w:rsid w:val="004D0A21"/>
    <w:rsid w:val="004D179B"/>
    <w:rsid w:val="004D3C0B"/>
    <w:rsid w:val="004F4CAA"/>
    <w:rsid w:val="004F636D"/>
    <w:rsid w:val="004F7269"/>
    <w:rsid w:val="0050013D"/>
    <w:rsid w:val="00500ACF"/>
    <w:rsid w:val="00506F55"/>
    <w:rsid w:val="0051063F"/>
    <w:rsid w:val="00520FD7"/>
    <w:rsid w:val="0052485C"/>
    <w:rsid w:val="0053080B"/>
    <w:rsid w:val="005379D8"/>
    <w:rsid w:val="00546758"/>
    <w:rsid w:val="005870DA"/>
    <w:rsid w:val="00593BDA"/>
    <w:rsid w:val="005B3602"/>
    <w:rsid w:val="005C1498"/>
    <w:rsid w:val="005C627E"/>
    <w:rsid w:val="005D0C9E"/>
    <w:rsid w:val="005F06E9"/>
    <w:rsid w:val="005F68EF"/>
    <w:rsid w:val="00601777"/>
    <w:rsid w:val="006109D1"/>
    <w:rsid w:val="00614C4E"/>
    <w:rsid w:val="00617C82"/>
    <w:rsid w:val="00620BC0"/>
    <w:rsid w:val="00624AD8"/>
    <w:rsid w:val="00652628"/>
    <w:rsid w:val="006526FA"/>
    <w:rsid w:val="006572D6"/>
    <w:rsid w:val="00683EEB"/>
    <w:rsid w:val="0068439D"/>
    <w:rsid w:val="006A3F65"/>
    <w:rsid w:val="006B2872"/>
    <w:rsid w:val="006C0504"/>
    <w:rsid w:val="006D43FF"/>
    <w:rsid w:val="006E763B"/>
    <w:rsid w:val="006F2CF1"/>
    <w:rsid w:val="006F41E3"/>
    <w:rsid w:val="00701F5B"/>
    <w:rsid w:val="00702001"/>
    <w:rsid w:val="00714E3D"/>
    <w:rsid w:val="00716BE8"/>
    <w:rsid w:val="007208DA"/>
    <w:rsid w:val="00730F35"/>
    <w:rsid w:val="00731D35"/>
    <w:rsid w:val="00746AAB"/>
    <w:rsid w:val="00746EAD"/>
    <w:rsid w:val="00754441"/>
    <w:rsid w:val="007759A6"/>
    <w:rsid w:val="007763A8"/>
    <w:rsid w:val="00781EB3"/>
    <w:rsid w:val="0078352B"/>
    <w:rsid w:val="007878D1"/>
    <w:rsid w:val="007929EE"/>
    <w:rsid w:val="00795013"/>
    <w:rsid w:val="007A4B88"/>
    <w:rsid w:val="007B2C30"/>
    <w:rsid w:val="007C3AA8"/>
    <w:rsid w:val="007D60DC"/>
    <w:rsid w:val="007D6563"/>
    <w:rsid w:val="007F4114"/>
    <w:rsid w:val="00801CEF"/>
    <w:rsid w:val="00803868"/>
    <w:rsid w:val="00814C90"/>
    <w:rsid w:val="00817981"/>
    <w:rsid w:val="00836916"/>
    <w:rsid w:val="00836F6B"/>
    <w:rsid w:val="0084656F"/>
    <w:rsid w:val="00847C58"/>
    <w:rsid w:val="008511A2"/>
    <w:rsid w:val="008512CF"/>
    <w:rsid w:val="00853743"/>
    <w:rsid w:val="00860286"/>
    <w:rsid w:val="00860807"/>
    <w:rsid w:val="00864918"/>
    <w:rsid w:val="008A2113"/>
    <w:rsid w:val="008A2A8F"/>
    <w:rsid w:val="008A665C"/>
    <w:rsid w:val="008C1527"/>
    <w:rsid w:val="008C3231"/>
    <w:rsid w:val="008C7A99"/>
    <w:rsid w:val="008D3B6D"/>
    <w:rsid w:val="008D72F6"/>
    <w:rsid w:val="008E0BCD"/>
    <w:rsid w:val="008F44D3"/>
    <w:rsid w:val="008F7C82"/>
    <w:rsid w:val="00900968"/>
    <w:rsid w:val="00900A96"/>
    <w:rsid w:val="009020F3"/>
    <w:rsid w:val="00902D63"/>
    <w:rsid w:val="00911123"/>
    <w:rsid w:val="009249E3"/>
    <w:rsid w:val="00931559"/>
    <w:rsid w:val="00951862"/>
    <w:rsid w:val="00952A14"/>
    <w:rsid w:val="009726FE"/>
    <w:rsid w:val="009A6B6E"/>
    <w:rsid w:val="009B0709"/>
    <w:rsid w:val="009B5452"/>
    <w:rsid w:val="009C38E6"/>
    <w:rsid w:val="009E026C"/>
    <w:rsid w:val="009E10F5"/>
    <w:rsid w:val="00A06B74"/>
    <w:rsid w:val="00A229CD"/>
    <w:rsid w:val="00A2741A"/>
    <w:rsid w:val="00A311DC"/>
    <w:rsid w:val="00A52DA7"/>
    <w:rsid w:val="00A53D93"/>
    <w:rsid w:val="00A620B6"/>
    <w:rsid w:val="00A65B6F"/>
    <w:rsid w:val="00A70D9B"/>
    <w:rsid w:val="00A732D7"/>
    <w:rsid w:val="00AA51B1"/>
    <w:rsid w:val="00AB58CB"/>
    <w:rsid w:val="00AC0EF6"/>
    <w:rsid w:val="00AC4E31"/>
    <w:rsid w:val="00AF0458"/>
    <w:rsid w:val="00B02BCF"/>
    <w:rsid w:val="00B0378D"/>
    <w:rsid w:val="00B06E77"/>
    <w:rsid w:val="00B10E9A"/>
    <w:rsid w:val="00B11767"/>
    <w:rsid w:val="00B23F4B"/>
    <w:rsid w:val="00B2407B"/>
    <w:rsid w:val="00B264DE"/>
    <w:rsid w:val="00B26F45"/>
    <w:rsid w:val="00B33BDD"/>
    <w:rsid w:val="00B361C0"/>
    <w:rsid w:val="00B46EAE"/>
    <w:rsid w:val="00B50515"/>
    <w:rsid w:val="00B515BF"/>
    <w:rsid w:val="00B538CB"/>
    <w:rsid w:val="00B81B11"/>
    <w:rsid w:val="00BA2804"/>
    <w:rsid w:val="00BA6479"/>
    <w:rsid w:val="00BA7322"/>
    <w:rsid w:val="00BC07D4"/>
    <w:rsid w:val="00BF742F"/>
    <w:rsid w:val="00C04C25"/>
    <w:rsid w:val="00C366BA"/>
    <w:rsid w:val="00C4178B"/>
    <w:rsid w:val="00C4387A"/>
    <w:rsid w:val="00C628EE"/>
    <w:rsid w:val="00C668BE"/>
    <w:rsid w:val="00C705BB"/>
    <w:rsid w:val="00C70A96"/>
    <w:rsid w:val="00C7612E"/>
    <w:rsid w:val="00C778A1"/>
    <w:rsid w:val="00C93058"/>
    <w:rsid w:val="00C95614"/>
    <w:rsid w:val="00CB0241"/>
    <w:rsid w:val="00CB6D6B"/>
    <w:rsid w:val="00CD125A"/>
    <w:rsid w:val="00CE18FB"/>
    <w:rsid w:val="00CF18F5"/>
    <w:rsid w:val="00CF31FE"/>
    <w:rsid w:val="00D024E6"/>
    <w:rsid w:val="00D15A2B"/>
    <w:rsid w:val="00D2261C"/>
    <w:rsid w:val="00D37D11"/>
    <w:rsid w:val="00D537C8"/>
    <w:rsid w:val="00D552A3"/>
    <w:rsid w:val="00D56F60"/>
    <w:rsid w:val="00D66D57"/>
    <w:rsid w:val="00D674AA"/>
    <w:rsid w:val="00D750F0"/>
    <w:rsid w:val="00D757F0"/>
    <w:rsid w:val="00D81F40"/>
    <w:rsid w:val="00D85B37"/>
    <w:rsid w:val="00D93546"/>
    <w:rsid w:val="00D93653"/>
    <w:rsid w:val="00DA1944"/>
    <w:rsid w:val="00DA2195"/>
    <w:rsid w:val="00DC666E"/>
    <w:rsid w:val="00DE0A03"/>
    <w:rsid w:val="00DE4E17"/>
    <w:rsid w:val="00DF5ED9"/>
    <w:rsid w:val="00E016F4"/>
    <w:rsid w:val="00E024D2"/>
    <w:rsid w:val="00E15624"/>
    <w:rsid w:val="00E27E6A"/>
    <w:rsid w:val="00E51A7B"/>
    <w:rsid w:val="00E80176"/>
    <w:rsid w:val="00E81959"/>
    <w:rsid w:val="00EA2D93"/>
    <w:rsid w:val="00EC111D"/>
    <w:rsid w:val="00EC1E68"/>
    <w:rsid w:val="00EC4BE2"/>
    <w:rsid w:val="00ED7EE2"/>
    <w:rsid w:val="00EE5B36"/>
    <w:rsid w:val="00EE5B73"/>
    <w:rsid w:val="00F13E53"/>
    <w:rsid w:val="00F21AFB"/>
    <w:rsid w:val="00F358B5"/>
    <w:rsid w:val="00F60F65"/>
    <w:rsid w:val="00F61A6D"/>
    <w:rsid w:val="00F76F9A"/>
    <w:rsid w:val="00F83408"/>
    <w:rsid w:val="00F96D90"/>
    <w:rsid w:val="00FB03EC"/>
    <w:rsid w:val="00FB0667"/>
    <w:rsid w:val="00FB09D0"/>
    <w:rsid w:val="00FB12C4"/>
    <w:rsid w:val="00FB716D"/>
    <w:rsid w:val="00FB72E4"/>
    <w:rsid w:val="00FE1263"/>
    <w:rsid w:val="00FE3570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EB75CB"/>
  <w15:chartTrackingRefBased/>
  <w15:docId w15:val="{CB57A669-E6E1-4664-AF2E-4B385731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both"/>
      <w:outlineLvl w:val="3"/>
    </w:pPr>
    <w:rPr>
      <w:rFonts w:ascii="Antique Olv (W1)" w:hAnsi="Antique Olv (W1)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</w:tabs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ara">
    <w:name w:val="Para"/>
    <w:rsid w:val="00DA1944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70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INSPECTION%20FORMS\INSPEC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INSPECTION REPORT.dot</Template>
  <TotalTime>147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Andrew.Yarbrough</dc:creator>
  <cp:keywords/>
  <dc:description/>
  <cp:lastModifiedBy>Richard Harvey</cp:lastModifiedBy>
  <cp:revision>47</cp:revision>
  <cp:lastPrinted>2022-03-31T16:22:00Z</cp:lastPrinted>
  <dcterms:created xsi:type="dcterms:W3CDTF">2022-03-31T16:27:00Z</dcterms:created>
  <dcterms:modified xsi:type="dcterms:W3CDTF">2022-03-31T18:54:00Z</dcterms:modified>
</cp:coreProperties>
</file>