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6902" w14:textId="1D66DD62" w:rsidR="000D1928" w:rsidRDefault="008C3F74" w:rsidP="00DC48D2">
      <w:pPr>
        <w:framePr w:w="1570" w:h="1555" w:hSpace="187" w:wrap="auto" w:vAnchor="page" w:hAnchor="page" w:x="1434" w:y="991"/>
        <w:jc w:val="center"/>
        <w:rPr>
          <w:rFonts w:ascii="Tms Rmn" w:hAnsi="Tms Rmn"/>
          <w:noProof/>
          <w:sz w:val="23"/>
        </w:rPr>
      </w:pPr>
      <w:bookmarkStart w:id="0" w:name="_Hlk60664564"/>
      <w:bookmarkEnd w:id="0"/>
      <w:r>
        <w:rPr>
          <w:rFonts w:ascii="Tms Rmn" w:hAnsi="Tms Rmn"/>
          <w:noProof/>
          <w:sz w:val="20"/>
        </w:rPr>
        <w:drawing>
          <wp:inline distT="0" distB="0" distL="0" distR="0" wp14:anchorId="158ADF0B" wp14:editId="534872BF">
            <wp:extent cx="914400" cy="92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4054" w14:textId="5A1537A3" w:rsidR="000F2AB9" w:rsidRDefault="008C3F74">
      <w:pPr>
        <w:jc w:val="center"/>
        <w:rPr>
          <w:rFonts w:ascii="Tms Rmn" w:hAnsi="Tms Rmn"/>
          <w:noProof/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4352" wp14:editId="070EB3D2">
                <wp:simplePos x="0" y="0"/>
                <wp:positionH relativeFrom="column">
                  <wp:posOffset>4937760</wp:posOffset>
                </wp:positionH>
                <wp:positionV relativeFrom="paragraph">
                  <wp:posOffset>-1457325</wp:posOffset>
                </wp:positionV>
                <wp:extent cx="1006475" cy="9683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7E67C" w14:textId="51FCE3C3" w:rsidR="000D1928" w:rsidRDefault="008C3F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B78F3" wp14:editId="74A3FBB9">
                                  <wp:extent cx="826770" cy="8743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043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8pt;margin-top:-114.75pt;width:79.25pt;height:7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" filled="f" stroked="f">
                <v:textbox style="mso-fit-shape-to-text:t">
                  <w:txbxContent>
                    <w:p w14:paraId="2677E67C" w14:textId="51FCE3C3" w:rsidR="000D1928" w:rsidRDefault="008C3F74">
                      <w:r>
                        <w:rPr>
                          <w:noProof/>
                        </w:rPr>
                        <w:drawing>
                          <wp:inline distT="0" distB="0" distL="0" distR="0" wp14:anchorId="0B9B78F3" wp14:editId="74A3FBB9">
                            <wp:extent cx="826770" cy="8743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874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D37250" wp14:editId="33CD5DDA">
                <wp:simplePos x="0" y="0"/>
                <wp:positionH relativeFrom="column">
                  <wp:posOffset>-149225</wp:posOffset>
                </wp:positionH>
                <wp:positionV relativeFrom="page">
                  <wp:posOffset>1685925</wp:posOffset>
                </wp:positionV>
                <wp:extent cx="1371600" cy="3663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8E5B3" w14:textId="1CFC3B8C" w:rsidR="000F2AB9" w:rsidRDefault="00DF2431" w:rsidP="00CC5DFA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Dave Thomas</w:t>
                            </w:r>
                          </w:p>
                          <w:p w14:paraId="0920F22D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37250" id="Rectangle 3" o:spid="_x0000_s1027" style="position:absolute;left:0;text-align:left;margin-left:-11.75pt;margin-top:132.75pt;width:108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" o:allowincell="f" strokecolor="white">
                <v:textbox inset="0,0,0,0">
                  <w:txbxContent>
                    <w:p w14:paraId="6FC8E5B3" w14:textId="1CFC3B8C" w:rsidR="000F2AB9" w:rsidRDefault="00DF2431" w:rsidP="00CC5DFA">
                      <w:pPr>
                        <w:jc w:val="center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>Dave Thomas</w:t>
                      </w:r>
                    </w:p>
                    <w:p w14:paraId="0920F22D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Mayor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53285" wp14:editId="69C0F1A5">
                <wp:simplePos x="0" y="0"/>
                <wp:positionH relativeFrom="column">
                  <wp:posOffset>4737735</wp:posOffset>
                </wp:positionH>
                <wp:positionV relativeFrom="page">
                  <wp:posOffset>1602740</wp:posOffset>
                </wp:positionV>
                <wp:extent cx="1371600" cy="6858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17E4A" w14:textId="77777777" w:rsidR="00E27E6A" w:rsidRPr="00E27E6A" w:rsidRDefault="00E27E6A" w:rsidP="000D19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76BBAB" w14:textId="77777777" w:rsidR="000D1928" w:rsidRDefault="000D1928" w:rsidP="000D1928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Richard Harvey</w:t>
                            </w:r>
                          </w:p>
                          <w:p w14:paraId="530A6058" w14:textId="77777777" w:rsidR="000D1928" w:rsidRDefault="000D1928" w:rsidP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Fire Chief</w:t>
                            </w:r>
                          </w:p>
                          <w:p w14:paraId="501EE5E9" w14:textId="77777777" w:rsidR="000F2AB9" w:rsidRPr="000D1928" w:rsidRDefault="000F2AB9" w:rsidP="000D19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3285" id="Rectangle 4" o:spid="_x0000_s1028" style="position:absolute;left:0;text-align:left;margin-left:373.05pt;margin-top:126.2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" strokecolor="white">
                <v:textbox inset="0,0,0,0">
                  <w:txbxContent>
                    <w:p w14:paraId="5FA17E4A" w14:textId="77777777" w:rsidR="00E27E6A" w:rsidRPr="00E27E6A" w:rsidRDefault="00E27E6A" w:rsidP="000D192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76BBAB" w14:textId="77777777" w:rsidR="000D1928" w:rsidRDefault="000D1928" w:rsidP="000D1928">
                      <w:pPr>
                        <w:jc w:val="center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>Richard Harvey</w:t>
                      </w:r>
                    </w:p>
                    <w:p w14:paraId="530A6058" w14:textId="77777777" w:rsidR="000D1928" w:rsidRDefault="000D1928" w:rsidP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Fire Chief</w:t>
                      </w:r>
                    </w:p>
                    <w:p w14:paraId="501EE5E9" w14:textId="77777777" w:rsidR="000F2AB9" w:rsidRPr="000D1928" w:rsidRDefault="000F2AB9" w:rsidP="000D1928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3FFC86C" wp14:editId="44DAA0CB">
                <wp:simplePos x="0" y="0"/>
                <wp:positionH relativeFrom="column">
                  <wp:posOffset>1463040</wp:posOffset>
                </wp:positionH>
                <wp:positionV relativeFrom="page">
                  <wp:posOffset>459740</wp:posOffset>
                </wp:positionV>
                <wp:extent cx="3017520" cy="17348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73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DB7117" w14:textId="77777777" w:rsidR="000F2AB9" w:rsidRDefault="000D1928">
                            <w:pPr>
                              <w:jc w:val="center"/>
                            </w:pPr>
                            <w: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SPRINGVILLE</w:t>
                                </w:r>
                              </w:smartTag>
                            </w:smartTag>
                          </w:p>
                          <w:p w14:paraId="4B8E3A19" w14:textId="77777777" w:rsidR="000F2AB9" w:rsidRDefault="000D1928">
                            <w:pPr>
                              <w:jc w:val="center"/>
                            </w:pPr>
                            <w:r>
                              <w:t>FIRE &amp; RESCUE DEPARTMENT</w:t>
                            </w:r>
                          </w:p>
                          <w:p w14:paraId="2A57BA82" w14:textId="77777777" w:rsidR="000F2AB9" w:rsidRDefault="000F2AB9">
                            <w:pPr>
                              <w:jc w:val="center"/>
                            </w:pPr>
                            <w:r>
                              <w:t xml:space="preserve">Fire </w:t>
                            </w:r>
                            <w:r w:rsidR="000D1928">
                              <w:t>Chiefs</w:t>
                            </w:r>
                            <w:r>
                              <w:t xml:space="preserve"> Office</w:t>
                            </w:r>
                          </w:p>
                          <w:p w14:paraId="029AD683" w14:textId="77777777" w:rsidR="000D1928" w:rsidRDefault="000D1928">
                            <w:pPr>
                              <w:jc w:val="center"/>
                              <w:rPr>
                                <w:sz w:val="23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200 Walker Drive</w:t>
                                </w:r>
                              </w:smartTag>
                            </w:smartTag>
                          </w:p>
                          <w:p w14:paraId="0924056F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Tms Rmn" w:hAnsi="Tms Rmn"/>
                                  <w:sz w:val="23"/>
                                </w:rPr>
                                <w:t xml:space="preserve"> 919</w:t>
                              </w:r>
                            </w:smartTag>
                          </w:p>
                          <w:p w14:paraId="45F11C63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Springville</w:t>
                                </w:r>
                              </w:smartTag>
                              <w:r w:rsidR="000F2AB9">
                                <w:rPr>
                                  <w:rFonts w:ascii="Tms Rmn" w:hAnsi="Tms Rmn"/>
                                  <w:sz w:val="23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0F2AB9">
                                  <w:rPr>
                                    <w:rFonts w:ascii="Tms Rmn" w:hAnsi="Tms Rmn"/>
                                    <w:sz w:val="23"/>
                                  </w:rPr>
                                  <w:t>Alabama</w:t>
                                </w:r>
                              </w:smartTag>
                              <w:r w:rsidR="000F2AB9">
                                <w:rPr>
                                  <w:rFonts w:ascii="Tms Rmn" w:hAnsi="Tms Rmn"/>
                                  <w:sz w:val="23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35146</w:t>
                                </w:r>
                              </w:smartTag>
                            </w:smartTag>
                          </w:p>
                          <w:p w14:paraId="4DDAE11D" w14:textId="77777777" w:rsidR="000F2AB9" w:rsidRDefault="000F2AB9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>Telephone: (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205</w:t>
                            </w: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) 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467-2703</w:t>
                            </w:r>
                          </w:p>
                          <w:p w14:paraId="60FAFA50" w14:textId="77777777" w:rsidR="000F2AB9" w:rsidRDefault="000F2AB9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>Facsimile: (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205</w:t>
                            </w: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) 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467-2706</w:t>
                            </w:r>
                          </w:p>
                          <w:p w14:paraId="1761B4AB" w14:textId="0288FDBB" w:rsidR="000F2AB9" w:rsidRDefault="000F2AB9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EMAIL: </w:t>
                            </w:r>
                            <w:r w:rsidR="00417BE0">
                              <w:t>rharvey@cityofspringville.com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C86C" id="Rectangle 2" o:spid="_x0000_s1029" style="position:absolute;left:0;text-align:left;margin-left:115.2pt;margin-top:36.2pt;width:237.6pt;height:1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" o:allowincell="f" filled="f" strokecolor="white">
                <v:textbox inset="0,0,0,0">
                  <w:txbxContent>
                    <w:p w14:paraId="26DB7117" w14:textId="77777777" w:rsidR="000F2AB9" w:rsidRDefault="000D1928">
                      <w:pPr>
                        <w:jc w:val="center"/>
                      </w:pPr>
                      <w: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SPRINGVILLE</w:t>
                          </w:r>
                        </w:smartTag>
                      </w:smartTag>
                    </w:p>
                    <w:p w14:paraId="4B8E3A19" w14:textId="77777777" w:rsidR="000F2AB9" w:rsidRDefault="000D1928">
                      <w:pPr>
                        <w:jc w:val="center"/>
                      </w:pPr>
                      <w:r>
                        <w:t>FIRE &amp; RESCUE DEPARTMENT</w:t>
                      </w:r>
                    </w:p>
                    <w:p w14:paraId="2A57BA82" w14:textId="77777777" w:rsidR="000F2AB9" w:rsidRDefault="000F2AB9">
                      <w:pPr>
                        <w:jc w:val="center"/>
                      </w:pPr>
                      <w:r>
                        <w:t xml:space="preserve">Fire </w:t>
                      </w:r>
                      <w:r w:rsidR="000D1928">
                        <w:t>Chiefs</w:t>
                      </w:r>
                      <w:r>
                        <w:t xml:space="preserve"> Office</w:t>
                      </w:r>
                    </w:p>
                    <w:p w14:paraId="029AD683" w14:textId="77777777" w:rsidR="000D1928" w:rsidRDefault="000D1928">
                      <w:pPr>
                        <w:jc w:val="center"/>
                        <w:rPr>
                          <w:sz w:val="23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200 Walker Drive</w:t>
                          </w:r>
                        </w:smartTag>
                      </w:smartTag>
                    </w:p>
                    <w:p w14:paraId="0924056F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ms Rmn" w:hAnsi="Tms Rmn"/>
                              <w:sz w:val="23"/>
                            </w:rPr>
                            <w:t>P.O. Box</w:t>
                          </w:r>
                        </w:smartTag>
                        <w:r>
                          <w:rPr>
                            <w:rFonts w:ascii="Tms Rmn" w:hAnsi="Tms Rmn"/>
                            <w:sz w:val="23"/>
                          </w:rPr>
                          <w:t xml:space="preserve"> 919</w:t>
                        </w:r>
                      </w:smartTag>
                    </w:p>
                    <w:p w14:paraId="45F11C63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ms Rmn" w:hAnsi="Tms Rmn"/>
                              <w:sz w:val="23"/>
                            </w:rPr>
                            <w:t>Springville</w:t>
                          </w:r>
                        </w:smartTag>
                        <w:r w:rsidR="000F2AB9">
                          <w:rPr>
                            <w:rFonts w:ascii="Tms Rmn" w:hAnsi="Tms Rmn"/>
                            <w:sz w:val="23"/>
                          </w:rPr>
                          <w:t xml:space="preserve">, </w:t>
                        </w:r>
                        <w:smartTag w:uri="urn:schemas-microsoft-com:office:smarttags" w:element="State">
                          <w:r w:rsidR="000F2AB9">
                            <w:rPr>
                              <w:rFonts w:ascii="Tms Rmn" w:hAnsi="Tms Rmn"/>
                              <w:sz w:val="23"/>
                            </w:rPr>
                            <w:t>Alabama</w:t>
                          </w:r>
                        </w:smartTag>
                        <w:r w:rsidR="000F2AB9">
                          <w:rPr>
                            <w:rFonts w:ascii="Tms Rmn" w:hAnsi="Tms Rmn"/>
                            <w:sz w:val="23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Tms Rmn" w:hAnsi="Tms Rmn"/>
                              <w:sz w:val="23"/>
                            </w:rPr>
                            <w:t>35146</w:t>
                          </w:r>
                        </w:smartTag>
                      </w:smartTag>
                    </w:p>
                    <w:p w14:paraId="4DDAE11D" w14:textId="77777777" w:rsidR="000F2AB9" w:rsidRDefault="000F2AB9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Tms Rmn" w:hAnsi="Tms Rmn"/>
                          <w:sz w:val="23"/>
                        </w:rPr>
                        <w:t>Telephone: (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205</w:t>
                      </w:r>
                      <w:r>
                        <w:rPr>
                          <w:rFonts w:ascii="Tms Rmn" w:hAnsi="Tms Rmn"/>
                          <w:sz w:val="23"/>
                        </w:rPr>
                        <w:t xml:space="preserve">) 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467-2703</w:t>
                      </w:r>
                    </w:p>
                    <w:p w14:paraId="60FAFA50" w14:textId="77777777" w:rsidR="000F2AB9" w:rsidRDefault="000F2AB9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Tms Rmn" w:hAnsi="Tms Rmn"/>
                          <w:sz w:val="23"/>
                        </w:rPr>
                        <w:t>Facsimile: (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205</w:t>
                      </w:r>
                      <w:r>
                        <w:rPr>
                          <w:rFonts w:ascii="Tms Rmn" w:hAnsi="Tms Rmn"/>
                          <w:sz w:val="23"/>
                        </w:rPr>
                        <w:t xml:space="preserve">) 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467-2706</w:t>
                      </w:r>
                    </w:p>
                    <w:p w14:paraId="1761B4AB" w14:textId="0288FDBB" w:rsidR="000F2AB9" w:rsidRDefault="000F2AB9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Tms Rmn" w:hAnsi="Tms Rmn"/>
                          <w:sz w:val="23"/>
                        </w:rPr>
                        <w:t xml:space="preserve">EMAIL: </w:t>
                      </w:r>
                      <w:r w:rsidR="00417BE0">
                        <w:t>rharvey@cityofspringville.com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6199EBE" w14:textId="77777777" w:rsidR="000F2AB9" w:rsidRDefault="000F2AB9">
      <w:pPr>
        <w:rPr>
          <w:rFonts w:ascii="Tms Rmn" w:hAnsi="Tms Rmn"/>
          <w:noProof/>
          <w:sz w:val="23"/>
        </w:rPr>
        <w:sectPr w:rsidR="000F2AB9">
          <w:footerReference w:type="default" r:id="rId10"/>
          <w:pgSz w:w="12240" w:h="15840" w:code="1"/>
          <w:pgMar w:top="3240" w:right="1440" w:bottom="1440" w:left="1440" w:header="720" w:footer="1008" w:gutter="0"/>
          <w:paperSrc w:first="7" w:other="7"/>
          <w:cols w:space="720"/>
        </w:sectPr>
      </w:pPr>
    </w:p>
    <w:p w14:paraId="4FEBE31F" w14:textId="0851BBC0" w:rsidR="00D12EF1" w:rsidRDefault="00D12EF1" w:rsidP="00CC5DFA">
      <w:pPr>
        <w:rPr>
          <w:sz w:val="22"/>
        </w:rPr>
      </w:pPr>
    </w:p>
    <w:p w14:paraId="22A38973" w14:textId="5BAD0DB0" w:rsidR="000C23CB" w:rsidRDefault="000C23CB" w:rsidP="000C23CB">
      <w:pPr>
        <w:widowControl/>
        <w:jc w:val="center"/>
        <w:rPr>
          <w:b/>
          <w:sz w:val="32"/>
          <w:szCs w:val="32"/>
        </w:rPr>
      </w:pPr>
      <w:r w:rsidRPr="000C23CB">
        <w:rPr>
          <w:b/>
          <w:sz w:val="32"/>
          <w:szCs w:val="32"/>
        </w:rPr>
        <w:t>Firefighter</w:t>
      </w:r>
      <w:r w:rsidR="009A7F8C" w:rsidRPr="009A7F8C">
        <w:rPr>
          <w:b/>
          <w:sz w:val="32"/>
          <w:szCs w:val="32"/>
        </w:rPr>
        <w:t xml:space="preserve"> / Paramedic</w:t>
      </w:r>
    </w:p>
    <w:p w14:paraId="34CCC6BD" w14:textId="2A6D2FA8" w:rsidR="009A7F8C" w:rsidRPr="000C23CB" w:rsidRDefault="009A7F8C" w:rsidP="009A7F8C">
      <w:pPr>
        <w:widowControl/>
        <w:jc w:val="both"/>
        <w:rPr>
          <w:b/>
          <w:szCs w:val="24"/>
        </w:rPr>
      </w:pPr>
      <w:r w:rsidRPr="009A7F8C">
        <w:rPr>
          <w:color w:val="050505"/>
          <w:szCs w:val="24"/>
          <w:shd w:val="clear" w:color="auto" w:fill="FFFFFF"/>
        </w:rPr>
        <w:t xml:space="preserve">Springville Fire Department is accepting applications for </w:t>
      </w:r>
      <w:r w:rsidR="005E3E88">
        <w:rPr>
          <w:color w:val="050505"/>
          <w:szCs w:val="24"/>
          <w:shd w:val="clear" w:color="auto" w:fill="FFFFFF"/>
        </w:rPr>
        <w:t>Part</w:t>
      </w:r>
      <w:r>
        <w:rPr>
          <w:color w:val="050505"/>
          <w:szCs w:val="24"/>
          <w:shd w:val="clear" w:color="auto" w:fill="FFFFFF"/>
        </w:rPr>
        <w:t>-Time</w:t>
      </w:r>
      <w:r w:rsidRPr="009A7F8C">
        <w:rPr>
          <w:color w:val="050505"/>
          <w:szCs w:val="24"/>
          <w:shd w:val="clear" w:color="auto" w:fill="FFFFFF"/>
        </w:rPr>
        <w:t xml:space="preserve"> Firefighter / Paramedic</w:t>
      </w:r>
      <w:r w:rsidR="00B15319">
        <w:rPr>
          <w:color w:val="050505"/>
          <w:szCs w:val="24"/>
          <w:shd w:val="clear" w:color="auto" w:fill="FFFFFF"/>
        </w:rPr>
        <w:t>s</w:t>
      </w:r>
      <w:r w:rsidRPr="009A7F8C">
        <w:rPr>
          <w:color w:val="050505"/>
          <w:szCs w:val="24"/>
          <w:shd w:val="clear" w:color="auto" w:fill="FFFFFF"/>
        </w:rPr>
        <w:t xml:space="preserve">. </w:t>
      </w:r>
      <w:r w:rsidR="005E3E88">
        <w:rPr>
          <w:color w:val="050505"/>
          <w:szCs w:val="24"/>
          <w:shd w:val="clear" w:color="auto" w:fill="FFFFFF"/>
        </w:rPr>
        <w:t>Position if for regular shift every 6</w:t>
      </w:r>
      <w:r w:rsidR="005E3E88" w:rsidRPr="005E3E88">
        <w:rPr>
          <w:color w:val="050505"/>
          <w:szCs w:val="24"/>
          <w:shd w:val="clear" w:color="auto" w:fill="FFFFFF"/>
          <w:vertAlign w:val="superscript"/>
        </w:rPr>
        <w:t>th</w:t>
      </w:r>
      <w:r w:rsidR="005E3E88">
        <w:rPr>
          <w:color w:val="050505"/>
          <w:szCs w:val="24"/>
          <w:shd w:val="clear" w:color="auto" w:fill="FFFFFF"/>
        </w:rPr>
        <w:t xml:space="preserve"> day with potential for additional shifts as available.  </w:t>
      </w:r>
      <w:r w:rsidRPr="009A7F8C">
        <w:rPr>
          <w:color w:val="050505"/>
          <w:szCs w:val="24"/>
          <w:shd w:val="clear" w:color="auto" w:fill="FFFFFF"/>
        </w:rPr>
        <w:t>For additional information contact Captain Graham Darnell</w:t>
      </w:r>
      <w:r w:rsidR="00B43D86">
        <w:rPr>
          <w:color w:val="050505"/>
          <w:szCs w:val="24"/>
          <w:shd w:val="clear" w:color="auto" w:fill="FFFFFF"/>
        </w:rPr>
        <w:t xml:space="preserve"> or Fire Chief Richard Harvey</w:t>
      </w:r>
      <w:r w:rsidRPr="009A7F8C">
        <w:rPr>
          <w:color w:val="050505"/>
          <w:szCs w:val="24"/>
          <w:shd w:val="clear" w:color="auto" w:fill="FFFFFF"/>
        </w:rPr>
        <w:t xml:space="preserve"> at (205) 467-2703.</w:t>
      </w:r>
    </w:p>
    <w:p w14:paraId="3CCAF10D" w14:textId="77777777" w:rsidR="000C23CB" w:rsidRPr="000C23CB" w:rsidRDefault="000C23CB" w:rsidP="000C23CB">
      <w:pPr>
        <w:widowControl/>
        <w:jc w:val="center"/>
        <w:rPr>
          <w:b/>
          <w:szCs w:val="24"/>
        </w:rPr>
      </w:pPr>
    </w:p>
    <w:p w14:paraId="508E4482" w14:textId="77777777" w:rsidR="000C23CB" w:rsidRPr="000C23CB" w:rsidRDefault="000C23CB" w:rsidP="000C23CB">
      <w:pPr>
        <w:keepNext/>
        <w:widowControl/>
        <w:jc w:val="center"/>
        <w:outlineLvl w:val="5"/>
        <w:rPr>
          <w:b/>
          <w:szCs w:val="24"/>
        </w:rPr>
      </w:pPr>
      <w:r w:rsidRPr="000C23CB">
        <w:rPr>
          <w:b/>
          <w:szCs w:val="24"/>
        </w:rPr>
        <w:t>JOB QUALIFICATIONS</w:t>
      </w:r>
    </w:p>
    <w:p w14:paraId="7CE6FF52" w14:textId="580359B1" w:rsidR="000C23CB" w:rsidRPr="000C23CB" w:rsidRDefault="000C23CB" w:rsidP="000C23CB">
      <w:pPr>
        <w:widowControl/>
        <w:rPr>
          <w:szCs w:val="24"/>
        </w:rPr>
      </w:pPr>
      <w:r w:rsidRPr="000C23CB">
        <w:rPr>
          <w:szCs w:val="24"/>
        </w:rPr>
        <w:t>All personnel are required to be at least (</w:t>
      </w:r>
      <w:r w:rsidR="00B43D86">
        <w:rPr>
          <w:szCs w:val="24"/>
        </w:rPr>
        <w:t>21</w:t>
      </w:r>
      <w:r w:rsidRPr="000C23CB">
        <w:rPr>
          <w:szCs w:val="24"/>
        </w:rPr>
        <w:t>) years of age and have a high school graduation certificate or equivalent.  In addition, all personnel are required to have a valid State of Alabama Driver’s License.  Applicants must possess the following Certifications:</w:t>
      </w:r>
    </w:p>
    <w:p w14:paraId="44DDF3A9" w14:textId="77777777" w:rsidR="000C23CB" w:rsidRPr="000C23CB" w:rsidRDefault="000C23CB" w:rsidP="000C23CB">
      <w:pPr>
        <w:widowControl/>
        <w:rPr>
          <w:szCs w:val="24"/>
        </w:rPr>
      </w:pPr>
    </w:p>
    <w:p w14:paraId="50D58BA7" w14:textId="77777777" w:rsidR="007B5628" w:rsidRDefault="000C23CB" w:rsidP="000C23CB">
      <w:pPr>
        <w:widowControl/>
        <w:numPr>
          <w:ilvl w:val="0"/>
          <w:numId w:val="8"/>
        </w:numPr>
        <w:rPr>
          <w:szCs w:val="24"/>
        </w:rPr>
      </w:pPr>
      <w:r w:rsidRPr="000C23CB">
        <w:rPr>
          <w:szCs w:val="24"/>
        </w:rPr>
        <w:t xml:space="preserve">Current </w:t>
      </w:r>
      <w:r w:rsidRPr="000C23CB">
        <w:rPr>
          <w:i/>
          <w:szCs w:val="24"/>
        </w:rPr>
        <w:t>CPAT (Candidate Physical Ability Test) Verification of Successful Completion Form</w:t>
      </w:r>
      <w:r w:rsidRPr="000C23CB">
        <w:rPr>
          <w:szCs w:val="24"/>
        </w:rPr>
        <w:t xml:space="preserve"> </w:t>
      </w:r>
    </w:p>
    <w:p w14:paraId="5E07F692" w14:textId="26F2EF4C" w:rsidR="000C23CB" w:rsidRPr="000C23CB" w:rsidRDefault="000C23CB" w:rsidP="000C23CB">
      <w:pPr>
        <w:widowControl/>
        <w:numPr>
          <w:ilvl w:val="0"/>
          <w:numId w:val="8"/>
        </w:numPr>
        <w:rPr>
          <w:szCs w:val="24"/>
        </w:rPr>
      </w:pPr>
      <w:r w:rsidRPr="000C23CB">
        <w:rPr>
          <w:szCs w:val="24"/>
        </w:rPr>
        <w:t>Firefighter I/II Certification recognized by the Alabama Fire College</w:t>
      </w:r>
      <w:r w:rsidR="00F61FA5">
        <w:rPr>
          <w:szCs w:val="24"/>
        </w:rPr>
        <w:t xml:space="preserve"> preferred</w:t>
      </w:r>
      <w:r w:rsidRPr="000C23CB">
        <w:rPr>
          <w:szCs w:val="24"/>
        </w:rPr>
        <w:t>.</w:t>
      </w:r>
    </w:p>
    <w:p w14:paraId="728B2E9B" w14:textId="4DA416CE" w:rsidR="000C23CB" w:rsidRDefault="000C23CB" w:rsidP="000C23CB">
      <w:pPr>
        <w:widowControl/>
        <w:numPr>
          <w:ilvl w:val="0"/>
          <w:numId w:val="8"/>
        </w:numPr>
        <w:rPr>
          <w:szCs w:val="24"/>
        </w:rPr>
      </w:pPr>
      <w:r w:rsidRPr="000C23CB">
        <w:rPr>
          <w:szCs w:val="24"/>
        </w:rPr>
        <w:t xml:space="preserve">Licensure by the State of Alabama at the EMT-Paramedic Level </w:t>
      </w:r>
      <w:r w:rsidR="00F07A73">
        <w:rPr>
          <w:szCs w:val="24"/>
        </w:rPr>
        <w:t xml:space="preserve">preferred </w:t>
      </w:r>
      <w:r w:rsidR="00F61FA5">
        <w:rPr>
          <w:szCs w:val="24"/>
        </w:rPr>
        <w:t>or currently enrolled in Paramedic program.</w:t>
      </w:r>
    </w:p>
    <w:p w14:paraId="2B0BCD61" w14:textId="77777777" w:rsidR="00F557A3" w:rsidRDefault="00F557A3" w:rsidP="00F557A3">
      <w:pPr>
        <w:widowControl/>
        <w:rPr>
          <w:szCs w:val="24"/>
        </w:rPr>
      </w:pPr>
    </w:p>
    <w:p w14:paraId="262A8BE5" w14:textId="5C2AC5AB" w:rsidR="00F557A3" w:rsidRPr="00F557A3" w:rsidRDefault="00F557A3" w:rsidP="00F557A3">
      <w:pPr>
        <w:keepNext/>
        <w:widowControl/>
        <w:jc w:val="center"/>
        <w:outlineLvl w:val="5"/>
        <w:rPr>
          <w:b/>
          <w:szCs w:val="24"/>
        </w:rPr>
      </w:pPr>
      <w:r>
        <w:rPr>
          <w:b/>
          <w:szCs w:val="24"/>
        </w:rPr>
        <w:t>BENEFITS INCLUDE</w:t>
      </w:r>
    </w:p>
    <w:p w14:paraId="4945901B" w14:textId="1AE6C1E3" w:rsidR="00F557A3" w:rsidRDefault="00B15319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S</w:t>
      </w:r>
      <w:r w:rsidR="00F557A3">
        <w:rPr>
          <w:szCs w:val="24"/>
        </w:rPr>
        <w:t>tarting salary of $</w:t>
      </w:r>
      <w:r w:rsidR="00DD481E">
        <w:rPr>
          <w:szCs w:val="24"/>
        </w:rPr>
        <w:t>21</w:t>
      </w:r>
      <w:r w:rsidR="00624176">
        <w:rPr>
          <w:szCs w:val="24"/>
        </w:rPr>
        <w:t>,</w:t>
      </w:r>
      <w:r w:rsidR="00DD481E">
        <w:rPr>
          <w:szCs w:val="24"/>
        </w:rPr>
        <w:t>61</w:t>
      </w:r>
      <w:r w:rsidR="00624176">
        <w:rPr>
          <w:szCs w:val="24"/>
        </w:rPr>
        <w:t>0</w:t>
      </w:r>
      <w:r w:rsidR="00F557A3">
        <w:rPr>
          <w:szCs w:val="24"/>
        </w:rPr>
        <w:t xml:space="preserve">/year </w:t>
      </w:r>
      <w:r w:rsidR="00DD481E">
        <w:rPr>
          <w:szCs w:val="24"/>
        </w:rPr>
        <w:t xml:space="preserve">($15.98/hr.) </w:t>
      </w:r>
      <w:r w:rsidR="00DD2D82">
        <w:rPr>
          <w:szCs w:val="24"/>
        </w:rPr>
        <w:t>for licensed</w:t>
      </w:r>
      <w:r w:rsidR="00DD481E">
        <w:rPr>
          <w:szCs w:val="24"/>
        </w:rPr>
        <w:t>/certified</w:t>
      </w:r>
      <w:r w:rsidR="00DD2D82">
        <w:rPr>
          <w:szCs w:val="24"/>
        </w:rPr>
        <w:t xml:space="preserve"> </w:t>
      </w:r>
      <w:r w:rsidR="000A0A54">
        <w:rPr>
          <w:szCs w:val="24"/>
        </w:rPr>
        <w:t>Paramedics</w:t>
      </w:r>
      <w:r w:rsidR="00DD2D82">
        <w:rPr>
          <w:szCs w:val="24"/>
        </w:rPr>
        <w:t>.</w:t>
      </w:r>
    </w:p>
    <w:p w14:paraId="04C39FA6" w14:textId="16D4D9F7" w:rsidR="00CC2B99" w:rsidRDefault="00CC2B99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Tier I RSA Retirement</w:t>
      </w:r>
    </w:p>
    <w:p w14:paraId="4F554236" w14:textId="0BC80B6F" w:rsidR="00CC2B99" w:rsidRDefault="00CC2B99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24/</w:t>
      </w:r>
      <w:r w:rsidR="005E3E88">
        <w:rPr>
          <w:szCs w:val="24"/>
        </w:rPr>
        <w:t>120</w:t>
      </w:r>
      <w:r>
        <w:rPr>
          <w:szCs w:val="24"/>
        </w:rPr>
        <w:t xml:space="preserve"> work schedule</w:t>
      </w:r>
    </w:p>
    <w:p w14:paraId="2FE4EBEB" w14:textId="30B823FE" w:rsidR="001C31C2" w:rsidRDefault="001C31C2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Enhanced AFRBP Cancer policy</w:t>
      </w:r>
    </w:p>
    <w:p w14:paraId="23498E28" w14:textId="586F0F65" w:rsidR="001C31C2" w:rsidRDefault="001C31C2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AFLAC supplemental insurance available</w:t>
      </w:r>
    </w:p>
    <w:p w14:paraId="37AE6D35" w14:textId="665957A5" w:rsidR="001459CD" w:rsidRPr="00F557A3" w:rsidRDefault="001459CD" w:rsidP="00F557A3">
      <w:pPr>
        <w:pStyle w:val="ListParagraph"/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City provided Group Term Life Insurance</w:t>
      </w:r>
    </w:p>
    <w:p w14:paraId="356C85D9" w14:textId="1F57A568" w:rsidR="00F557A3" w:rsidRDefault="00F557A3" w:rsidP="00F557A3">
      <w:pPr>
        <w:widowControl/>
        <w:rPr>
          <w:szCs w:val="24"/>
        </w:rPr>
      </w:pPr>
    </w:p>
    <w:p w14:paraId="2D488A90" w14:textId="1419B80D" w:rsidR="000C23CB" w:rsidRPr="000C23CB" w:rsidRDefault="000C23CB" w:rsidP="000C23CB">
      <w:pPr>
        <w:widowControl/>
        <w:rPr>
          <w:color w:val="000000"/>
          <w:szCs w:val="24"/>
        </w:rPr>
      </w:pPr>
      <w:r w:rsidRPr="000C23CB">
        <w:rPr>
          <w:color w:val="000000"/>
          <w:szCs w:val="24"/>
        </w:rPr>
        <w:t xml:space="preserve">Applications can be obtained online at </w:t>
      </w:r>
      <w:hyperlink r:id="rId11" w:history="1">
        <w:r w:rsidR="00F07A73" w:rsidRPr="00577E76">
          <w:rPr>
            <w:rStyle w:val="Hyperlink"/>
            <w:szCs w:val="24"/>
          </w:rPr>
          <w:t>www.cityofspringville.com</w:t>
        </w:r>
      </w:hyperlink>
      <w:r w:rsidRPr="000C23CB">
        <w:rPr>
          <w:color w:val="000000"/>
          <w:szCs w:val="24"/>
        </w:rPr>
        <w:t xml:space="preserve"> or can be picked up at Springville City Hall located at </w:t>
      </w:r>
      <w:r w:rsidR="00F61FA5">
        <w:rPr>
          <w:color w:val="000000"/>
          <w:szCs w:val="24"/>
        </w:rPr>
        <w:t>160 Walker Drive</w:t>
      </w:r>
      <w:r w:rsidRPr="000C23CB">
        <w:rPr>
          <w:color w:val="000000"/>
          <w:szCs w:val="24"/>
        </w:rPr>
        <w:t>, Springville, AL 35146.</w:t>
      </w:r>
      <w:r w:rsidR="001459CD">
        <w:rPr>
          <w:color w:val="000000"/>
          <w:szCs w:val="24"/>
        </w:rPr>
        <w:t xml:space="preserve">  </w:t>
      </w:r>
      <w:r w:rsidRPr="000C23CB">
        <w:rPr>
          <w:color w:val="000000"/>
          <w:szCs w:val="24"/>
        </w:rPr>
        <w:t>Completed applications</w:t>
      </w:r>
      <w:r w:rsidR="00F61FA5">
        <w:rPr>
          <w:color w:val="000000"/>
          <w:szCs w:val="24"/>
        </w:rPr>
        <w:t xml:space="preserve"> may be emailed to </w:t>
      </w:r>
      <w:r w:rsidR="001459CD">
        <w:rPr>
          <w:color w:val="000000"/>
          <w:szCs w:val="24"/>
        </w:rPr>
        <w:t>rharvey</w:t>
      </w:r>
      <w:r w:rsidR="00F61FA5">
        <w:rPr>
          <w:color w:val="000000"/>
          <w:szCs w:val="24"/>
        </w:rPr>
        <w:t>@cityofspringville.com</w:t>
      </w:r>
      <w:r w:rsidRPr="000C23CB">
        <w:rPr>
          <w:color w:val="000000"/>
          <w:szCs w:val="24"/>
        </w:rPr>
        <w:t xml:space="preserve"> or returned to:</w:t>
      </w:r>
    </w:p>
    <w:p w14:paraId="7A7228E4" w14:textId="35D5AE49" w:rsidR="007163A1" w:rsidRDefault="000C23CB" w:rsidP="00417BE0">
      <w:pPr>
        <w:widowControl/>
        <w:rPr>
          <w:rFonts w:ascii="Verdana" w:hAnsi="Verdana"/>
          <w:b/>
          <w:sz w:val="16"/>
          <w:szCs w:val="16"/>
        </w:rPr>
      </w:pPr>
      <w:r w:rsidRPr="000C23CB">
        <w:rPr>
          <w:color w:val="000000"/>
          <w:szCs w:val="24"/>
        </w:rPr>
        <w:t>Springville Fire &amp; Rescue</w:t>
      </w:r>
      <w:r w:rsidR="001459CD">
        <w:rPr>
          <w:color w:val="000000"/>
          <w:szCs w:val="24"/>
        </w:rPr>
        <w:t xml:space="preserve"> </w:t>
      </w:r>
      <w:r w:rsidRPr="000C23CB">
        <w:rPr>
          <w:color w:val="000000"/>
          <w:szCs w:val="24"/>
        </w:rPr>
        <w:t>P.O. Box 919</w:t>
      </w:r>
      <w:r w:rsidR="001459CD">
        <w:rPr>
          <w:color w:val="000000"/>
          <w:szCs w:val="24"/>
        </w:rPr>
        <w:t xml:space="preserve"> </w:t>
      </w:r>
      <w:r w:rsidRPr="000C23CB">
        <w:rPr>
          <w:color w:val="000000"/>
          <w:szCs w:val="24"/>
        </w:rPr>
        <w:t>Springville, AL 35146</w:t>
      </w:r>
    </w:p>
    <w:sectPr w:rsidR="007163A1">
      <w:headerReference w:type="default" r:id="rId12"/>
      <w:footerReference w:type="default" r:id="rId13"/>
      <w:type w:val="continuous"/>
      <w:pgSz w:w="12240" w:h="15840" w:code="1"/>
      <w:pgMar w:top="1800" w:right="1440" w:bottom="96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F893" w14:textId="77777777" w:rsidR="009D6D4A" w:rsidRDefault="009D6D4A">
      <w:r>
        <w:separator/>
      </w:r>
    </w:p>
  </w:endnote>
  <w:endnote w:type="continuationSeparator" w:id="0">
    <w:p w14:paraId="44AFDCB9" w14:textId="77777777" w:rsidR="009D6D4A" w:rsidRDefault="009D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6D8E" w14:textId="77777777" w:rsidR="000F2AB9" w:rsidRDefault="000F2AB9">
    <w:pPr>
      <w:pStyle w:val="Footer"/>
      <w:jc w:val="center"/>
      <w:rPr>
        <w:sz w:val="16"/>
      </w:rPr>
    </w:pPr>
  </w:p>
  <w:p w14:paraId="2886AC91" w14:textId="77777777" w:rsidR="000F2AB9" w:rsidRDefault="000F2AB9">
    <w:pPr>
      <w:pStyle w:val="Footer"/>
      <w:jc w:val="center"/>
      <w:rPr>
        <w:sz w:val="16"/>
      </w:rPr>
    </w:pPr>
    <w:r>
      <w:rPr>
        <w:sz w:val="16"/>
      </w:rPr>
      <w:t>Equal Opportunity Employer</w:t>
    </w:r>
  </w:p>
  <w:p w14:paraId="5196F132" w14:textId="77777777" w:rsidR="00BF742F" w:rsidRDefault="00BF742F">
    <w:pPr>
      <w:pStyle w:val="Footer"/>
      <w:jc w:val="center"/>
      <w:rPr>
        <w:sz w:val="16"/>
      </w:rPr>
    </w:pPr>
    <w:r w:rsidRPr="00BF742F">
      <w:rPr>
        <w:sz w:val="16"/>
      </w:rPr>
      <w:t xml:space="preserve">Page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PAGE </w:instrText>
    </w:r>
    <w:r w:rsidRPr="00BF742F">
      <w:rPr>
        <w:sz w:val="16"/>
      </w:rPr>
      <w:fldChar w:fldCharType="separate"/>
    </w:r>
    <w:r w:rsidR="009E026C">
      <w:rPr>
        <w:noProof/>
        <w:sz w:val="16"/>
      </w:rPr>
      <w:t>1</w:t>
    </w:r>
    <w:r w:rsidRPr="00BF742F">
      <w:rPr>
        <w:sz w:val="16"/>
      </w:rPr>
      <w:fldChar w:fldCharType="end"/>
    </w:r>
    <w:r w:rsidRPr="00BF742F">
      <w:rPr>
        <w:sz w:val="16"/>
      </w:rPr>
      <w:t xml:space="preserve"> of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NUMPAGES </w:instrText>
    </w:r>
    <w:r w:rsidRPr="00BF742F">
      <w:rPr>
        <w:sz w:val="16"/>
      </w:rPr>
      <w:fldChar w:fldCharType="separate"/>
    </w:r>
    <w:r w:rsidR="009E026C">
      <w:rPr>
        <w:noProof/>
        <w:sz w:val="16"/>
      </w:rPr>
      <w:t>1</w:t>
    </w:r>
    <w:r w:rsidRPr="00BF742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3E39" w14:textId="77777777" w:rsidR="00BF742F" w:rsidRDefault="00BF742F" w:rsidP="00BF742F">
    <w:pPr>
      <w:pStyle w:val="Footer"/>
      <w:jc w:val="center"/>
      <w:rPr>
        <w:sz w:val="16"/>
      </w:rPr>
    </w:pPr>
    <w:r>
      <w:rPr>
        <w:sz w:val="16"/>
      </w:rPr>
      <w:t>Equal Opportunity Employer</w:t>
    </w:r>
  </w:p>
  <w:p w14:paraId="5D15F050" w14:textId="77777777" w:rsidR="00BF742F" w:rsidRDefault="00BF742F" w:rsidP="00BF742F">
    <w:pPr>
      <w:pStyle w:val="Footer"/>
      <w:jc w:val="center"/>
      <w:rPr>
        <w:sz w:val="16"/>
      </w:rPr>
    </w:pPr>
    <w:r w:rsidRPr="00BF742F">
      <w:rPr>
        <w:sz w:val="16"/>
      </w:rPr>
      <w:t xml:space="preserve">Page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PAGE </w:instrText>
    </w:r>
    <w:r w:rsidRPr="00BF742F">
      <w:rPr>
        <w:sz w:val="16"/>
      </w:rPr>
      <w:fldChar w:fldCharType="separate"/>
    </w:r>
    <w:r w:rsidR="009A6B6E">
      <w:rPr>
        <w:noProof/>
        <w:sz w:val="16"/>
      </w:rPr>
      <w:t>4</w:t>
    </w:r>
    <w:r w:rsidRPr="00BF742F">
      <w:rPr>
        <w:sz w:val="16"/>
      </w:rPr>
      <w:fldChar w:fldCharType="end"/>
    </w:r>
    <w:r w:rsidRPr="00BF742F">
      <w:rPr>
        <w:sz w:val="16"/>
      </w:rPr>
      <w:t xml:space="preserve"> of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NUMPAGES </w:instrText>
    </w:r>
    <w:r w:rsidRPr="00BF742F">
      <w:rPr>
        <w:sz w:val="16"/>
      </w:rPr>
      <w:fldChar w:fldCharType="separate"/>
    </w:r>
    <w:r w:rsidR="00803868">
      <w:rPr>
        <w:noProof/>
        <w:sz w:val="16"/>
      </w:rPr>
      <w:t>1</w:t>
    </w:r>
    <w:r w:rsidRPr="00BF742F">
      <w:rPr>
        <w:sz w:val="16"/>
      </w:rPr>
      <w:fldChar w:fldCharType="end"/>
    </w:r>
  </w:p>
  <w:p w14:paraId="2DB12493" w14:textId="77777777" w:rsidR="000F2AB9" w:rsidRPr="00BF742F" w:rsidRDefault="000F2AB9" w:rsidP="00BF7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4E1B" w14:textId="77777777" w:rsidR="009D6D4A" w:rsidRDefault="009D6D4A">
      <w:r>
        <w:separator/>
      </w:r>
    </w:p>
  </w:footnote>
  <w:footnote w:type="continuationSeparator" w:id="0">
    <w:p w14:paraId="571DDC77" w14:textId="77777777" w:rsidR="009D6D4A" w:rsidRDefault="009D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1238" w14:textId="77777777" w:rsidR="000F2AB9" w:rsidRDefault="000F2AB9">
    <w:pPr>
      <w:pStyle w:val="Header"/>
      <w:rPr>
        <w:rFonts w:ascii="Antique Olv (W1)" w:hAnsi="Antique Olv (W1)"/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E08"/>
    <w:multiLevelType w:val="hybridMultilevel"/>
    <w:tmpl w:val="B48E4690"/>
    <w:lvl w:ilvl="0" w:tplc="8FC2A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844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84244E"/>
    <w:multiLevelType w:val="hybridMultilevel"/>
    <w:tmpl w:val="E7347600"/>
    <w:lvl w:ilvl="0" w:tplc="8FC2AB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A5AC3"/>
    <w:multiLevelType w:val="hybridMultilevel"/>
    <w:tmpl w:val="442009FE"/>
    <w:lvl w:ilvl="0" w:tplc="43DCBE7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47C"/>
    <w:multiLevelType w:val="hybridMultilevel"/>
    <w:tmpl w:val="429E3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63DB9"/>
    <w:multiLevelType w:val="hybridMultilevel"/>
    <w:tmpl w:val="2A6AB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74C1"/>
    <w:multiLevelType w:val="hybridMultilevel"/>
    <w:tmpl w:val="DF848102"/>
    <w:lvl w:ilvl="0" w:tplc="9D9AB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6772"/>
    <w:multiLevelType w:val="hybridMultilevel"/>
    <w:tmpl w:val="8990D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7"/>
    <w:rsid w:val="0000357D"/>
    <w:rsid w:val="00015366"/>
    <w:rsid w:val="00020114"/>
    <w:rsid w:val="00070D33"/>
    <w:rsid w:val="000A0A54"/>
    <w:rsid w:val="000C23CB"/>
    <w:rsid w:val="000C7238"/>
    <w:rsid w:val="000D1928"/>
    <w:rsid w:val="000E22A3"/>
    <w:rsid w:val="000E7157"/>
    <w:rsid w:val="000F2AB9"/>
    <w:rsid w:val="00114AD4"/>
    <w:rsid w:val="0011664C"/>
    <w:rsid w:val="001459CD"/>
    <w:rsid w:val="00165292"/>
    <w:rsid w:val="0018601F"/>
    <w:rsid w:val="0019283D"/>
    <w:rsid w:val="00194F33"/>
    <w:rsid w:val="001B183B"/>
    <w:rsid w:val="001C31C2"/>
    <w:rsid w:val="001E2EA7"/>
    <w:rsid w:val="001F7570"/>
    <w:rsid w:val="0029751C"/>
    <w:rsid w:val="002B2A6F"/>
    <w:rsid w:val="002D2367"/>
    <w:rsid w:val="002D3EF7"/>
    <w:rsid w:val="002E4C46"/>
    <w:rsid w:val="002E7D53"/>
    <w:rsid w:val="00395EBB"/>
    <w:rsid w:val="004062E3"/>
    <w:rsid w:val="00417BE0"/>
    <w:rsid w:val="004315EA"/>
    <w:rsid w:val="004351AC"/>
    <w:rsid w:val="00467F89"/>
    <w:rsid w:val="00470906"/>
    <w:rsid w:val="004A2435"/>
    <w:rsid w:val="004A277A"/>
    <w:rsid w:val="004D0A21"/>
    <w:rsid w:val="004D179B"/>
    <w:rsid w:val="004D568C"/>
    <w:rsid w:val="00520FD7"/>
    <w:rsid w:val="0052485C"/>
    <w:rsid w:val="005379D8"/>
    <w:rsid w:val="005870DA"/>
    <w:rsid w:val="00593BDA"/>
    <w:rsid w:val="005B3602"/>
    <w:rsid w:val="005B64AC"/>
    <w:rsid w:val="005E3E88"/>
    <w:rsid w:val="005F06E9"/>
    <w:rsid w:val="00601777"/>
    <w:rsid w:val="0060542E"/>
    <w:rsid w:val="006109D1"/>
    <w:rsid w:val="00617C82"/>
    <w:rsid w:val="00624176"/>
    <w:rsid w:val="00624D41"/>
    <w:rsid w:val="00683EEB"/>
    <w:rsid w:val="0068439D"/>
    <w:rsid w:val="006A2096"/>
    <w:rsid w:val="006A3F65"/>
    <w:rsid w:val="006B76ED"/>
    <w:rsid w:val="006E5102"/>
    <w:rsid w:val="006F41E3"/>
    <w:rsid w:val="00702001"/>
    <w:rsid w:val="007163A1"/>
    <w:rsid w:val="00716BE8"/>
    <w:rsid w:val="00730F35"/>
    <w:rsid w:val="00746EAD"/>
    <w:rsid w:val="007A20CF"/>
    <w:rsid w:val="007A4B88"/>
    <w:rsid w:val="007B5628"/>
    <w:rsid w:val="00803868"/>
    <w:rsid w:val="00814C90"/>
    <w:rsid w:val="00836F6B"/>
    <w:rsid w:val="0084656F"/>
    <w:rsid w:val="00853743"/>
    <w:rsid w:val="008A665C"/>
    <w:rsid w:val="008C3F74"/>
    <w:rsid w:val="008D3B6D"/>
    <w:rsid w:val="008E0BCD"/>
    <w:rsid w:val="008F44D3"/>
    <w:rsid w:val="00900968"/>
    <w:rsid w:val="00900A96"/>
    <w:rsid w:val="009020F3"/>
    <w:rsid w:val="00927744"/>
    <w:rsid w:val="009A6B6E"/>
    <w:rsid w:val="009A7F8C"/>
    <w:rsid w:val="009B0709"/>
    <w:rsid w:val="009D6D4A"/>
    <w:rsid w:val="009E026C"/>
    <w:rsid w:val="00A229CD"/>
    <w:rsid w:val="00A2741A"/>
    <w:rsid w:val="00A6015B"/>
    <w:rsid w:val="00A620B6"/>
    <w:rsid w:val="00A70D9B"/>
    <w:rsid w:val="00A732D7"/>
    <w:rsid w:val="00A7557A"/>
    <w:rsid w:val="00AB58CB"/>
    <w:rsid w:val="00AC0EF6"/>
    <w:rsid w:val="00B15319"/>
    <w:rsid w:val="00B20E68"/>
    <w:rsid w:val="00B264DE"/>
    <w:rsid w:val="00B26F45"/>
    <w:rsid w:val="00B33BDD"/>
    <w:rsid w:val="00B43D86"/>
    <w:rsid w:val="00B50515"/>
    <w:rsid w:val="00BF742F"/>
    <w:rsid w:val="00C4387A"/>
    <w:rsid w:val="00C70A96"/>
    <w:rsid w:val="00CC2B99"/>
    <w:rsid w:val="00CC5DFA"/>
    <w:rsid w:val="00CD125A"/>
    <w:rsid w:val="00D12EF1"/>
    <w:rsid w:val="00D750F0"/>
    <w:rsid w:val="00DA1944"/>
    <w:rsid w:val="00DB7B50"/>
    <w:rsid w:val="00DC48D2"/>
    <w:rsid w:val="00DD2D82"/>
    <w:rsid w:val="00DD481E"/>
    <w:rsid w:val="00DE4E17"/>
    <w:rsid w:val="00DF2431"/>
    <w:rsid w:val="00DF7D0D"/>
    <w:rsid w:val="00E024D2"/>
    <w:rsid w:val="00E26DD7"/>
    <w:rsid w:val="00E27E6A"/>
    <w:rsid w:val="00E44BB5"/>
    <w:rsid w:val="00E81959"/>
    <w:rsid w:val="00EA5F60"/>
    <w:rsid w:val="00EC1E68"/>
    <w:rsid w:val="00EF133B"/>
    <w:rsid w:val="00F07A73"/>
    <w:rsid w:val="00F557A3"/>
    <w:rsid w:val="00F60F65"/>
    <w:rsid w:val="00F61A6D"/>
    <w:rsid w:val="00F61FA5"/>
    <w:rsid w:val="00F76F9A"/>
    <w:rsid w:val="00F959E9"/>
    <w:rsid w:val="00FB0667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08394B"/>
  <w15:chartTrackingRefBased/>
  <w15:docId w15:val="{4069705F-4D14-4CC9-B5B7-854B301C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</w:tabs>
      <w:jc w:val="both"/>
      <w:outlineLvl w:val="3"/>
    </w:pPr>
    <w:rPr>
      <w:rFonts w:ascii="Antique Olv (W1)" w:hAnsi="Antique Olv (W1)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</w:tabs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ara">
    <w:name w:val="Para"/>
    <w:rsid w:val="00DA1944"/>
    <w:pPr>
      <w:widowControl w:val="0"/>
      <w:autoSpaceDE w:val="0"/>
      <w:autoSpaceDN w:val="0"/>
      <w:adjustRightInd w:val="0"/>
      <w:spacing w:before="72" w:after="72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A5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5F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A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ofspringvil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INSPECTION%20FORMS\INSPECTION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BB4E-3FAF-493E-996D-23BB1477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INSPECTION REPORT.dot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Andrew.Yarbrough</dc:creator>
  <cp:keywords/>
  <dc:description/>
  <cp:lastModifiedBy>Richard Harvey</cp:lastModifiedBy>
  <cp:revision>5</cp:revision>
  <cp:lastPrinted>2020-12-08T20:50:00Z</cp:lastPrinted>
  <dcterms:created xsi:type="dcterms:W3CDTF">2021-08-31T20:36:00Z</dcterms:created>
  <dcterms:modified xsi:type="dcterms:W3CDTF">2021-10-26T16:35:00Z</dcterms:modified>
</cp:coreProperties>
</file>